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D1" w:rsidRPr="008B4BD1" w:rsidRDefault="008B4BD1" w:rsidP="008B4BD1">
      <w:pPr>
        <w:pStyle w:val="1"/>
        <w:numPr>
          <w:ilvl w:val="0"/>
          <w:numId w:val="19"/>
        </w:numPr>
        <w:tabs>
          <w:tab w:val="left" w:pos="0"/>
        </w:tabs>
        <w:suppressAutoHyphens/>
        <w:spacing w:after="60"/>
        <w:rPr>
          <w:b/>
          <w:i/>
          <w:sz w:val="24"/>
          <w:szCs w:val="24"/>
        </w:rPr>
      </w:pPr>
      <w:r w:rsidRPr="008B4BD1">
        <w:rPr>
          <w:b/>
          <w:i/>
          <w:sz w:val="24"/>
          <w:szCs w:val="24"/>
        </w:rPr>
        <w:t>ИНСТРУКЦИЯ ДЛЯ ОФОРМЛЕНИЯ ТЕЗИСОВ</w:t>
      </w:r>
    </w:p>
    <w:p w:rsidR="008B4BD1" w:rsidRPr="008B4BD1" w:rsidRDefault="008B4BD1" w:rsidP="008B4BD1">
      <w:pPr>
        <w:pStyle w:val="a4"/>
        <w:ind w:firstLine="570"/>
        <w:rPr>
          <w:sz w:val="24"/>
          <w:szCs w:val="24"/>
        </w:rPr>
      </w:pPr>
      <w:r w:rsidRPr="008B4BD1">
        <w:rPr>
          <w:sz w:val="24"/>
          <w:szCs w:val="24"/>
        </w:rPr>
        <w:t>К публикации принимаются тезисы, имеющие разрешающие документы.</w:t>
      </w:r>
    </w:p>
    <w:p w:rsidR="008B4BD1" w:rsidRPr="008B4BD1" w:rsidRDefault="008B4BD1" w:rsidP="008B4BD1">
      <w:pPr>
        <w:ind w:firstLine="570"/>
        <w:jc w:val="both"/>
        <w:rPr>
          <w:b/>
          <w:sz w:val="24"/>
          <w:szCs w:val="24"/>
        </w:rPr>
      </w:pPr>
      <w:r w:rsidRPr="008B4BD1">
        <w:rPr>
          <w:b/>
          <w:sz w:val="24"/>
          <w:szCs w:val="24"/>
        </w:rPr>
        <w:t>Тезисы представляются в одном экземпляре, отпечатанном шрифтом Times New Roman высотой 12 пунктов,</w:t>
      </w:r>
      <w:r w:rsidRPr="008B4BD1">
        <w:rPr>
          <w:sz w:val="24"/>
          <w:szCs w:val="24"/>
        </w:rPr>
        <w:t xml:space="preserve"> межстрочный интервал – одинарный, формат А4 - левое поле </w:t>
      </w:r>
      <w:smartTag w:uri="urn:schemas-microsoft-com:office:smarttags" w:element="metricconverter">
        <w:smartTagPr>
          <w:attr w:name="ProductID" w:val="2,1 см"/>
        </w:smartTagPr>
        <w:r w:rsidRPr="008B4BD1">
          <w:rPr>
            <w:sz w:val="24"/>
            <w:szCs w:val="24"/>
          </w:rPr>
          <w:t>2,1 см</w:t>
        </w:r>
      </w:smartTag>
      <w:r w:rsidRPr="008B4BD1">
        <w:rPr>
          <w:sz w:val="24"/>
          <w:szCs w:val="24"/>
        </w:rPr>
        <w:t xml:space="preserve">, верхнее </w:t>
      </w:r>
      <w:smartTag w:uri="urn:schemas-microsoft-com:office:smarttags" w:element="metricconverter">
        <w:smartTagPr>
          <w:attr w:name="ProductID" w:val="2 см"/>
        </w:smartTagPr>
        <w:r w:rsidRPr="008B4BD1">
          <w:rPr>
            <w:sz w:val="24"/>
            <w:szCs w:val="24"/>
          </w:rPr>
          <w:t>2 см</w:t>
        </w:r>
      </w:smartTag>
      <w:r w:rsidRPr="008B4BD1">
        <w:rPr>
          <w:sz w:val="24"/>
          <w:szCs w:val="24"/>
        </w:rPr>
        <w:t xml:space="preserve">, нижнее </w:t>
      </w:r>
      <w:smartTag w:uri="urn:schemas-microsoft-com:office:smarttags" w:element="metricconverter">
        <w:smartTagPr>
          <w:attr w:name="ProductID" w:val="3,3 см"/>
        </w:smartTagPr>
        <w:r w:rsidRPr="008B4BD1">
          <w:rPr>
            <w:sz w:val="24"/>
            <w:szCs w:val="24"/>
          </w:rPr>
          <w:t>3,3 см</w:t>
        </w:r>
      </w:smartTag>
      <w:r w:rsidRPr="008B4BD1">
        <w:rPr>
          <w:sz w:val="24"/>
          <w:szCs w:val="24"/>
        </w:rPr>
        <w:t xml:space="preserve">, правое </w:t>
      </w:r>
      <w:smartTag w:uri="urn:schemas-microsoft-com:office:smarttags" w:element="metricconverter">
        <w:smartTagPr>
          <w:attr w:name="ProductID" w:val="2,2 см"/>
        </w:smartTagPr>
        <w:r w:rsidRPr="008B4BD1">
          <w:rPr>
            <w:sz w:val="24"/>
            <w:szCs w:val="24"/>
          </w:rPr>
          <w:t>2,2 см</w:t>
        </w:r>
      </w:smartTag>
      <w:r w:rsidRPr="008B4BD1">
        <w:rPr>
          <w:sz w:val="24"/>
          <w:szCs w:val="24"/>
        </w:rPr>
        <w:t>.</w:t>
      </w:r>
    </w:p>
    <w:p w:rsidR="008B4BD1" w:rsidRPr="008B4BD1" w:rsidRDefault="008B4BD1" w:rsidP="008B4BD1">
      <w:pPr>
        <w:shd w:val="clear" w:color="auto" w:fill="FFFFFF"/>
        <w:spacing w:line="278" w:lineRule="exact"/>
        <w:ind w:firstLine="570"/>
        <w:jc w:val="both"/>
        <w:rPr>
          <w:sz w:val="24"/>
          <w:szCs w:val="24"/>
        </w:rPr>
      </w:pPr>
      <w:r w:rsidRPr="008B4BD1">
        <w:rPr>
          <w:sz w:val="24"/>
          <w:szCs w:val="24"/>
        </w:rPr>
        <w:t xml:space="preserve">Бумажный вариант тезисов сопровождает электронный вариант (файл) в формате Мicrocoft Word. </w:t>
      </w:r>
    </w:p>
    <w:p w:rsidR="008B4BD1" w:rsidRPr="008B4BD1" w:rsidRDefault="008B4BD1" w:rsidP="008B4BD1">
      <w:pPr>
        <w:shd w:val="clear" w:color="auto" w:fill="FFFFFF"/>
        <w:spacing w:line="278" w:lineRule="exact"/>
        <w:ind w:firstLine="570"/>
        <w:jc w:val="both"/>
        <w:rPr>
          <w:sz w:val="24"/>
          <w:szCs w:val="24"/>
        </w:rPr>
      </w:pPr>
      <w:r w:rsidRPr="008B4BD1">
        <w:rPr>
          <w:sz w:val="24"/>
          <w:szCs w:val="24"/>
        </w:rPr>
        <w:t xml:space="preserve">Порядок расположения текста в файле должен быть следующим: название тезисов, Ф.И.О. авторов, место работы авторов и его место расположения. </w:t>
      </w:r>
    </w:p>
    <w:p w:rsidR="008B4BD1" w:rsidRPr="008B4BD1" w:rsidRDefault="008B4BD1" w:rsidP="008B4BD1">
      <w:pPr>
        <w:shd w:val="clear" w:color="auto" w:fill="FFFFFF"/>
        <w:spacing w:line="278" w:lineRule="exact"/>
        <w:ind w:firstLine="570"/>
        <w:jc w:val="both"/>
        <w:rPr>
          <w:color w:val="000000"/>
          <w:spacing w:val="-11"/>
          <w:sz w:val="24"/>
          <w:szCs w:val="24"/>
        </w:rPr>
      </w:pPr>
      <w:r w:rsidRPr="008B4BD1">
        <w:rPr>
          <w:sz w:val="24"/>
          <w:szCs w:val="24"/>
        </w:rPr>
        <w:t>Название файла должно состоять из фамилии  автора-докладчика и краткого названия статьи, например: Колесов В.Ф., Хорунжий В.Х. «Кинетика периодических каскадных бустеров в аспекте их быстродействия и безопасности (Колесов В.Ф._кинетика_периодич.doc).</w:t>
      </w:r>
    </w:p>
    <w:p w:rsidR="008B4BD1" w:rsidRPr="008B4BD1" w:rsidRDefault="008B4BD1" w:rsidP="008B4BD1">
      <w:pPr>
        <w:ind w:firstLine="570"/>
        <w:jc w:val="both"/>
        <w:rPr>
          <w:sz w:val="24"/>
          <w:szCs w:val="24"/>
        </w:rPr>
      </w:pPr>
      <w:r w:rsidRPr="008B4BD1">
        <w:rPr>
          <w:b/>
          <w:sz w:val="24"/>
          <w:szCs w:val="24"/>
        </w:rPr>
        <w:t xml:space="preserve">Заголовок тезисов </w:t>
      </w:r>
      <w:r w:rsidRPr="008B4BD1">
        <w:rPr>
          <w:sz w:val="24"/>
          <w:szCs w:val="24"/>
        </w:rPr>
        <w:t>оформляется прописными</w:t>
      </w:r>
      <w:r w:rsidRPr="008B4BD1">
        <w:rPr>
          <w:b/>
          <w:sz w:val="24"/>
          <w:szCs w:val="24"/>
        </w:rPr>
        <w:t xml:space="preserve"> </w:t>
      </w:r>
      <w:r w:rsidRPr="008B4BD1">
        <w:rPr>
          <w:sz w:val="24"/>
          <w:szCs w:val="24"/>
        </w:rPr>
        <w:t xml:space="preserve">буквами </w:t>
      </w:r>
      <w:r w:rsidRPr="008B4BD1">
        <w:rPr>
          <w:b/>
          <w:sz w:val="24"/>
          <w:szCs w:val="24"/>
        </w:rPr>
        <w:t xml:space="preserve">полужирным </w:t>
      </w:r>
      <w:r w:rsidRPr="008B4BD1">
        <w:rPr>
          <w:sz w:val="24"/>
          <w:szCs w:val="24"/>
        </w:rPr>
        <w:t xml:space="preserve"> начертанием 12 пунктов по центру </w:t>
      </w:r>
      <w:r w:rsidRPr="008B4BD1">
        <w:rPr>
          <w:b/>
          <w:sz w:val="24"/>
          <w:szCs w:val="24"/>
        </w:rPr>
        <w:t>без аббревиатур и сокращений.</w:t>
      </w:r>
    </w:p>
    <w:p w:rsidR="008B4BD1" w:rsidRPr="008B4BD1" w:rsidRDefault="008B4BD1" w:rsidP="008B4BD1">
      <w:pPr>
        <w:ind w:firstLine="570"/>
        <w:jc w:val="both"/>
        <w:rPr>
          <w:sz w:val="24"/>
          <w:szCs w:val="24"/>
        </w:rPr>
      </w:pPr>
      <w:r w:rsidRPr="008B4BD1">
        <w:rPr>
          <w:sz w:val="24"/>
          <w:szCs w:val="24"/>
        </w:rPr>
        <w:t>Авторы тезисов – курсивом 12 пунктов по центру.</w:t>
      </w:r>
    </w:p>
    <w:p w:rsidR="008B4BD1" w:rsidRPr="008B4BD1" w:rsidRDefault="008B4BD1" w:rsidP="008B4BD1">
      <w:pPr>
        <w:ind w:firstLine="570"/>
        <w:jc w:val="both"/>
        <w:rPr>
          <w:sz w:val="24"/>
          <w:szCs w:val="24"/>
        </w:rPr>
      </w:pPr>
      <w:r w:rsidRPr="008B4BD1">
        <w:rPr>
          <w:sz w:val="24"/>
          <w:szCs w:val="24"/>
        </w:rPr>
        <w:t>Место работы – прямой 12 пунктов по центру.</w:t>
      </w:r>
    </w:p>
    <w:p w:rsidR="008B4BD1" w:rsidRPr="008B4BD1" w:rsidRDefault="008B4BD1" w:rsidP="008B4BD1">
      <w:pPr>
        <w:shd w:val="clear" w:color="auto" w:fill="FFFFFF"/>
        <w:spacing w:line="278" w:lineRule="exact"/>
        <w:ind w:firstLine="570"/>
        <w:jc w:val="both"/>
        <w:rPr>
          <w:color w:val="000000"/>
          <w:spacing w:val="-11"/>
          <w:sz w:val="24"/>
          <w:szCs w:val="24"/>
        </w:rPr>
      </w:pPr>
      <w:r w:rsidRPr="008B4BD1">
        <w:rPr>
          <w:color w:val="000000"/>
          <w:spacing w:val="-11"/>
          <w:sz w:val="24"/>
          <w:szCs w:val="24"/>
        </w:rPr>
        <w:t xml:space="preserve">Объём тезисов не должен превышать </w:t>
      </w:r>
      <w:r w:rsidRPr="008B4BD1">
        <w:rPr>
          <w:b/>
          <w:sz w:val="24"/>
          <w:szCs w:val="24"/>
        </w:rPr>
        <w:t xml:space="preserve">1900 знаков </w:t>
      </w:r>
      <w:r w:rsidRPr="008B4BD1">
        <w:rPr>
          <w:sz w:val="24"/>
          <w:szCs w:val="24"/>
        </w:rPr>
        <w:t>(1 стр. формата А5).</w:t>
      </w:r>
    </w:p>
    <w:p w:rsidR="008B4BD1" w:rsidRPr="008B4BD1" w:rsidRDefault="008B4BD1" w:rsidP="008B4BD1">
      <w:pPr>
        <w:shd w:val="clear" w:color="auto" w:fill="FFFFFF"/>
        <w:spacing w:line="278" w:lineRule="exact"/>
        <w:ind w:firstLine="570"/>
        <w:jc w:val="both"/>
        <w:rPr>
          <w:color w:val="000000"/>
          <w:spacing w:val="-11"/>
          <w:sz w:val="24"/>
          <w:szCs w:val="24"/>
        </w:rPr>
      </w:pPr>
    </w:p>
    <w:p w:rsidR="008B4BD1" w:rsidRPr="008B4BD1" w:rsidRDefault="008B4BD1" w:rsidP="008B4BD1">
      <w:pPr>
        <w:shd w:val="clear" w:color="auto" w:fill="FFFFFF"/>
        <w:spacing w:line="278" w:lineRule="exact"/>
        <w:ind w:firstLine="570"/>
        <w:jc w:val="both"/>
        <w:rPr>
          <w:color w:val="000000"/>
          <w:spacing w:val="-11"/>
          <w:sz w:val="24"/>
          <w:szCs w:val="24"/>
        </w:rPr>
      </w:pPr>
      <w:r w:rsidRPr="008B4BD1">
        <w:rPr>
          <w:color w:val="000000"/>
          <w:spacing w:val="-11"/>
          <w:sz w:val="24"/>
          <w:szCs w:val="24"/>
        </w:rPr>
        <w:t xml:space="preserve">Пример: </w:t>
      </w:r>
    </w:p>
    <w:p w:rsidR="008B4BD1" w:rsidRPr="008B4BD1" w:rsidRDefault="008B4BD1" w:rsidP="008B4BD1">
      <w:pPr>
        <w:shd w:val="clear" w:color="auto" w:fill="FFFFFF"/>
        <w:spacing w:line="278" w:lineRule="exact"/>
        <w:ind w:firstLine="570"/>
        <w:jc w:val="both"/>
        <w:rPr>
          <w:color w:val="000000"/>
          <w:spacing w:val="-11"/>
          <w:sz w:val="24"/>
          <w:szCs w:val="24"/>
        </w:rPr>
      </w:pPr>
    </w:p>
    <w:p w:rsidR="008B4BD1" w:rsidRPr="008B4BD1" w:rsidRDefault="008B4BD1" w:rsidP="008B4BD1">
      <w:pPr>
        <w:pStyle w:val="af0"/>
        <w:rPr>
          <w:b/>
        </w:rPr>
      </w:pPr>
      <w:r w:rsidRPr="008B4BD1">
        <w:rPr>
          <w:rFonts w:eastAsia="Arial Unicode MS"/>
          <w:b/>
          <w:iCs/>
        </w:rPr>
        <w:t xml:space="preserve">Учет размеров ядра при </w:t>
      </w:r>
      <w:r w:rsidRPr="008B4BD1">
        <w:rPr>
          <w:rFonts w:eastAsia="Arial Unicode MS"/>
          <w:b/>
        </w:rPr>
        <w:t>исследовании свойств ионов тяжелых элементов высокой кратности ионизации</w:t>
      </w:r>
    </w:p>
    <w:p w:rsidR="008B4BD1" w:rsidRPr="008B4BD1" w:rsidRDefault="008B4BD1" w:rsidP="008B4BD1">
      <w:pPr>
        <w:jc w:val="center"/>
        <w:rPr>
          <w:i/>
          <w:sz w:val="24"/>
          <w:szCs w:val="24"/>
        </w:rPr>
      </w:pPr>
      <w:r w:rsidRPr="008B4BD1">
        <w:rPr>
          <w:i/>
          <w:sz w:val="24"/>
          <w:szCs w:val="24"/>
          <w:u w:val="single"/>
        </w:rPr>
        <w:t>Ульянов А.С.</w:t>
      </w:r>
      <w:r w:rsidRPr="008B4BD1">
        <w:rPr>
          <w:i/>
          <w:sz w:val="24"/>
          <w:szCs w:val="24"/>
        </w:rPr>
        <w:t>, Садовой А.А.</w:t>
      </w:r>
    </w:p>
    <w:p w:rsidR="008B4BD1" w:rsidRPr="008B4BD1" w:rsidRDefault="008B4BD1" w:rsidP="008B4BD1">
      <w:pPr>
        <w:jc w:val="center"/>
        <w:rPr>
          <w:sz w:val="24"/>
          <w:szCs w:val="24"/>
        </w:rPr>
      </w:pPr>
      <w:r w:rsidRPr="008B4BD1">
        <w:rPr>
          <w:sz w:val="24"/>
          <w:szCs w:val="24"/>
        </w:rPr>
        <w:t>ФГУП «РФЯЦ-ВНИИЭФ», г.Саров Нижегородской обл.</w:t>
      </w:r>
    </w:p>
    <w:p w:rsidR="008B4BD1" w:rsidRPr="008B4BD1" w:rsidRDefault="008B4BD1" w:rsidP="008B4BD1">
      <w:pPr>
        <w:shd w:val="clear" w:color="auto" w:fill="FFFFFF"/>
        <w:spacing w:line="278" w:lineRule="exact"/>
        <w:ind w:firstLine="570"/>
        <w:jc w:val="both"/>
        <w:rPr>
          <w:color w:val="000000"/>
          <w:spacing w:val="-11"/>
          <w:sz w:val="24"/>
          <w:szCs w:val="24"/>
        </w:rPr>
      </w:pPr>
    </w:p>
    <w:p w:rsidR="008B4BD1" w:rsidRPr="008B4BD1" w:rsidRDefault="008B4BD1" w:rsidP="008B4BD1">
      <w:pPr>
        <w:tabs>
          <w:tab w:val="left" w:pos="567"/>
        </w:tabs>
        <w:rPr>
          <w:sz w:val="24"/>
          <w:szCs w:val="24"/>
        </w:rPr>
      </w:pPr>
      <w:r w:rsidRPr="008B4BD1">
        <w:rPr>
          <w:b/>
          <w:i/>
          <w:sz w:val="24"/>
          <w:szCs w:val="24"/>
        </w:rPr>
        <w:t>Тезисы, оформленные с отклонениями от указанных правил или представленные с нарушением сроков, оргкомитетом не рассматриваются.</w:t>
      </w:r>
    </w:p>
    <w:p w:rsidR="008B4BD1" w:rsidRPr="00B91ECF" w:rsidRDefault="008B4BD1" w:rsidP="008B4BD1">
      <w:pPr>
        <w:pStyle w:val="1"/>
        <w:numPr>
          <w:ilvl w:val="0"/>
          <w:numId w:val="19"/>
        </w:numPr>
        <w:tabs>
          <w:tab w:val="left" w:pos="0"/>
        </w:tabs>
        <w:suppressAutoHyphens/>
        <w:spacing w:after="60"/>
        <w:rPr>
          <w:b/>
          <w:i/>
          <w:sz w:val="24"/>
          <w:szCs w:val="24"/>
        </w:rPr>
      </w:pPr>
      <w:r w:rsidRPr="00B91ECF">
        <w:rPr>
          <w:b/>
          <w:i/>
          <w:sz w:val="24"/>
          <w:szCs w:val="24"/>
        </w:rPr>
        <w:t>ИНСТРУКЦИЯ ДЛЯ ОФОРМЛЕНИЯ ДОКЛАДА</w:t>
      </w:r>
    </w:p>
    <w:p w:rsidR="008B4BD1" w:rsidRPr="008B4BD1" w:rsidRDefault="008B4BD1" w:rsidP="008B4BD1">
      <w:pPr>
        <w:pStyle w:val="a4"/>
        <w:rPr>
          <w:sz w:val="24"/>
          <w:szCs w:val="24"/>
        </w:rPr>
      </w:pPr>
      <w:r w:rsidRPr="008B4BD1">
        <w:rPr>
          <w:sz w:val="24"/>
          <w:szCs w:val="24"/>
        </w:rPr>
        <w:t xml:space="preserve">К публикации принимаются доклады, имеющие разрешение на информационный обмен, объемом </w:t>
      </w:r>
      <w:r w:rsidRPr="008B4BD1">
        <w:rPr>
          <w:b/>
          <w:sz w:val="24"/>
          <w:szCs w:val="24"/>
        </w:rPr>
        <w:t>не более 10 страниц, включая иллюстрации и таблицы</w:t>
      </w:r>
      <w:r w:rsidRPr="008B4BD1">
        <w:rPr>
          <w:sz w:val="24"/>
          <w:szCs w:val="24"/>
        </w:rPr>
        <w:t>.</w:t>
      </w:r>
    </w:p>
    <w:p w:rsidR="008B4BD1" w:rsidRPr="008B4BD1" w:rsidRDefault="008B4BD1" w:rsidP="008B4BD1">
      <w:pPr>
        <w:ind w:firstLine="720"/>
        <w:jc w:val="both"/>
        <w:rPr>
          <w:b/>
          <w:sz w:val="24"/>
          <w:szCs w:val="24"/>
        </w:rPr>
      </w:pPr>
      <w:r w:rsidRPr="008B4BD1">
        <w:rPr>
          <w:b/>
          <w:sz w:val="24"/>
          <w:szCs w:val="24"/>
        </w:rPr>
        <w:t>Доклады представляются в одном экземпляре, отпечатанном шрифтом Times New Roman высотой 12 пунктов,</w:t>
      </w:r>
      <w:r w:rsidRPr="008B4BD1">
        <w:rPr>
          <w:sz w:val="24"/>
          <w:szCs w:val="24"/>
        </w:rPr>
        <w:t xml:space="preserve"> межстрочный интервал – одинарный, формат А4 - левое поле </w:t>
      </w:r>
      <w:smartTag w:uri="urn:schemas-microsoft-com:office:smarttags" w:element="metricconverter">
        <w:smartTagPr>
          <w:attr w:name="ProductID" w:val="2,1 см"/>
        </w:smartTagPr>
        <w:r w:rsidRPr="008B4BD1">
          <w:rPr>
            <w:sz w:val="24"/>
            <w:szCs w:val="24"/>
          </w:rPr>
          <w:t>2,1 см</w:t>
        </w:r>
      </w:smartTag>
      <w:r w:rsidRPr="008B4BD1">
        <w:rPr>
          <w:sz w:val="24"/>
          <w:szCs w:val="24"/>
        </w:rPr>
        <w:t xml:space="preserve">, верхнее </w:t>
      </w:r>
      <w:smartTag w:uri="urn:schemas-microsoft-com:office:smarttags" w:element="metricconverter">
        <w:smartTagPr>
          <w:attr w:name="ProductID" w:val="2 см"/>
        </w:smartTagPr>
        <w:r w:rsidRPr="008B4BD1">
          <w:rPr>
            <w:sz w:val="24"/>
            <w:szCs w:val="24"/>
          </w:rPr>
          <w:t>2 см</w:t>
        </w:r>
      </w:smartTag>
      <w:r w:rsidRPr="008B4BD1">
        <w:rPr>
          <w:sz w:val="24"/>
          <w:szCs w:val="24"/>
        </w:rPr>
        <w:t xml:space="preserve">, нижнее </w:t>
      </w:r>
      <w:smartTag w:uri="urn:schemas-microsoft-com:office:smarttags" w:element="metricconverter">
        <w:smartTagPr>
          <w:attr w:name="ProductID" w:val="3,3 см"/>
        </w:smartTagPr>
        <w:r w:rsidRPr="008B4BD1">
          <w:rPr>
            <w:sz w:val="24"/>
            <w:szCs w:val="24"/>
          </w:rPr>
          <w:t>3,3 см</w:t>
        </w:r>
      </w:smartTag>
      <w:r w:rsidRPr="008B4BD1">
        <w:rPr>
          <w:sz w:val="24"/>
          <w:szCs w:val="24"/>
        </w:rPr>
        <w:t xml:space="preserve">, правое </w:t>
      </w:r>
      <w:smartTag w:uri="urn:schemas-microsoft-com:office:smarttags" w:element="metricconverter">
        <w:smartTagPr>
          <w:attr w:name="ProductID" w:val="2,2 см"/>
        </w:smartTagPr>
        <w:r w:rsidRPr="008B4BD1">
          <w:rPr>
            <w:sz w:val="24"/>
            <w:szCs w:val="24"/>
          </w:rPr>
          <w:t>2,2 см</w:t>
        </w:r>
      </w:smartTag>
      <w:r w:rsidRPr="008B4BD1">
        <w:rPr>
          <w:sz w:val="24"/>
          <w:szCs w:val="24"/>
        </w:rPr>
        <w:t>.</w:t>
      </w:r>
    </w:p>
    <w:p w:rsidR="008B4BD1" w:rsidRPr="008B4BD1" w:rsidRDefault="008B4BD1" w:rsidP="008B4BD1">
      <w:pPr>
        <w:shd w:val="clear" w:color="auto" w:fill="FFFFFF"/>
        <w:spacing w:line="278" w:lineRule="exact"/>
        <w:ind w:firstLine="570"/>
        <w:jc w:val="both"/>
        <w:rPr>
          <w:sz w:val="24"/>
          <w:szCs w:val="24"/>
        </w:rPr>
      </w:pPr>
      <w:r w:rsidRPr="008B4BD1">
        <w:rPr>
          <w:sz w:val="24"/>
          <w:szCs w:val="24"/>
        </w:rPr>
        <w:t>Бумажный вариант доклада сопровождает электронный вариант (файл) в формате Мicrocoft Word.</w:t>
      </w:r>
    </w:p>
    <w:p w:rsidR="008B4BD1" w:rsidRPr="008B4BD1" w:rsidRDefault="008B4BD1" w:rsidP="008B4BD1">
      <w:pPr>
        <w:shd w:val="clear" w:color="auto" w:fill="FFFFFF"/>
        <w:spacing w:line="278" w:lineRule="exact"/>
        <w:ind w:firstLine="570"/>
        <w:jc w:val="both"/>
        <w:rPr>
          <w:sz w:val="24"/>
          <w:szCs w:val="24"/>
        </w:rPr>
      </w:pPr>
      <w:r w:rsidRPr="008B4BD1">
        <w:rPr>
          <w:sz w:val="24"/>
          <w:szCs w:val="24"/>
        </w:rPr>
        <w:t xml:space="preserve">Порядок расположения доклада в файле должен быть следующим (название доклада, Ф.И.О. авторов, место работы авторов и его место расположения,  полный текст доклада с рисунками). </w:t>
      </w:r>
    </w:p>
    <w:p w:rsidR="008B4BD1" w:rsidRPr="008B4BD1" w:rsidRDefault="008B4BD1" w:rsidP="008B4BD1">
      <w:pPr>
        <w:shd w:val="clear" w:color="auto" w:fill="FFFFFF"/>
        <w:spacing w:line="278" w:lineRule="exact"/>
        <w:ind w:firstLine="570"/>
        <w:jc w:val="both"/>
        <w:rPr>
          <w:sz w:val="24"/>
          <w:szCs w:val="24"/>
        </w:rPr>
      </w:pPr>
      <w:r w:rsidRPr="008B4BD1">
        <w:rPr>
          <w:sz w:val="24"/>
          <w:szCs w:val="24"/>
        </w:rPr>
        <w:t>Название файла должно состоять из Ф.И.О. автора-докладчика и краткого названия доклада, например: Колесов В.Ф., Хорунжий В.Х. «Кинетика периодических каскадных бустеров в аспекте их быстродействия и безопасности»</w:t>
      </w:r>
    </w:p>
    <w:p w:rsidR="008B4BD1" w:rsidRPr="008B4BD1" w:rsidRDefault="008B4BD1" w:rsidP="008B4BD1">
      <w:pPr>
        <w:shd w:val="clear" w:color="auto" w:fill="FFFFFF"/>
        <w:spacing w:line="278" w:lineRule="exact"/>
        <w:jc w:val="both"/>
        <w:rPr>
          <w:color w:val="000000"/>
          <w:spacing w:val="-11"/>
          <w:sz w:val="24"/>
          <w:szCs w:val="24"/>
        </w:rPr>
      </w:pPr>
      <w:r w:rsidRPr="008B4BD1">
        <w:rPr>
          <w:sz w:val="24"/>
          <w:szCs w:val="24"/>
        </w:rPr>
        <w:t>(Колесов В.Ф._кинетика_периодич.doc).</w:t>
      </w:r>
    </w:p>
    <w:p w:rsidR="008B4BD1" w:rsidRPr="008B4BD1" w:rsidRDefault="008B4BD1" w:rsidP="008B4BD1">
      <w:pPr>
        <w:ind w:firstLine="720"/>
        <w:jc w:val="both"/>
        <w:rPr>
          <w:sz w:val="24"/>
          <w:szCs w:val="24"/>
        </w:rPr>
      </w:pPr>
      <w:r w:rsidRPr="008B4BD1">
        <w:rPr>
          <w:b/>
          <w:sz w:val="24"/>
          <w:szCs w:val="24"/>
        </w:rPr>
        <w:t xml:space="preserve">Заголовок доклада </w:t>
      </w:r>
      <w:r w:rsidRPr="008B4BD1">
        <w:rPr>
          <w:sz w:val="24"/>
          <w:szCs w:val="24"/>
        </w:rPr>
        <w:t>оформляется прописными</w:t>
      </w:r>
      <w:r w:rsidRPr="008B4BD1">
        <w:rPr>
          <w:b/>
          <w:sz w:val="24"/>
          <w:szCs w:val="24"/>
        </w:rPr>
        <w:t xml:space="preserve"> </w:t>
      </w:r>
      <w:r w:rsidRPr="008B4BD1">
        <w:rPr>
          <w:sz w:val="24"/>
          <w:szCs w:val="24"/>
        </w:rPr>
        <w:t xml:space="preserve">буквами </w:t>
      </w:r>
      <w:r w:rsidRPr="008B4BD1">
        <w:rPr>
          <w:b/>
          <w:sz w:val="24"/>
          <w:szCs w:val="24"/>
        </w:rPr>
        <w:t xml:space="preserve">полужирным </w:t>
      </w:r>
      <w:r w:rsidRPr="008B4BD1">
        <w:rPr>
          <w:sz w:val="24"/>
          <w:szCs w:val="24"/>
        </w:rPr>
        <w:t xml:space="preserve"> начертанием 12 пунктов по центру </w:t>
      </w:r>
      <w:r w:rsidRPr="008B4BD1">
        <w:rPr>
          <w:b/>
          <w:sz w:val="24"/>
          <w:szCs w:val="24"/>
        </w:rPr>
        <w:t>без аббревиатур и сокращений.</w:t>
      </w:r>
    </w:p>
    <w:p w:rsidR="008B4BD1" w:rsidRPr="008B4BD1" w:rsidRDefault="008B4BD1" w:rsidP="008B4BD1">
      <w:pPr>
        <w:ind w:firstLine="720"/>
        <w:jc w:val="both"/>
        <w:rPr>
          <w:sz w:val="24"/>
          <w:szCs w:val="24"/>
        </w:rPr>
      </w:pPr>
      <w:r w:rsidRPr="008B4BD1">
        <w:rPr>
          <w:sz w:val="24"/>
          <w:szCs w:val="24"/>
        </w:rPr>
        <w:t>Авторы доклада – курсивом 12 пунктов по центру.</w:t>
      </w:r>
    </w:p>
    <w:p w:rsidR="008B4BD1" w:rsidRPr="008B4BD1" w:rsidRDefault="008B4BD1" w:rsidP="008B4BD1">
      <w:pPr>
        <w:ind w:firstLine="720"/>
        <w:jc w:val="both"/>
        <w:rPr>
          <w:sz w:val="24"/>
          <w:szCs w:val="24"/>
        </w:rPr>
      </w:pPr>
      <w:r w:rsidRPr="008B4BD1">
        <w:rPr>
          <w:sz w:val="24"/>
          <w:szCs w:val="24"/>
        </w:rPr>
        <w:t>Место работы – прямой 12 пунктов по центру.</w:t>
      </w:r>
    </w:p>
    <w:p w:rsidR="00910D77" w:rsidRDefault="00910D77" w:rsidP="008B4BD1">
      <w:pPr>
        <w:ind w:firstLine="720"/>
        <w:jc w:val="both"/>
        <w:rPr>
          <w:sz w:val="24"/>
          <w:szCs w:val="24"/>
        </w:rPr>
      </w:pPr>
    </w:p>
    <w:p w:rsidR="008B4BD1" w:rsidRPr="008B4BD1" w:rsidRDefault="008B4BD1" w:rsidP="008B4BD1">
      <w:pPr>
        <w:ind w:firstLine="720"/>
        <w:jc w:val="both"/>
        <w:rPr>
          <w:sz w:val="24"/>
          <w:szCs w:val="24"/>
        </w:rPr>
      </w:pPr>
      <w:r w:rsidRPr="008B4BD1">
        <w:rPr>
          <w:sz w:val="24"/>
          <w:szCs w:val="24"/>
        </w:rPr>
        <w:lastRenderedPageBreak/>
        <w:t>Пример:</w:t>
      </w:r>
    </w:p>
    <w:p w:rsidR="008B4BD1" w:rsidRPr="008B4BD1" w:rsidRDefault="008B4BD1" w:rsidP="008B4BD1">
      <w:pPr>
        <w:ind w:firstLine="720"/>
        <w:jc w:val="both"/>
        <w:rPr>
          <w:sz w:val="24"/>
          <w:szCs w:val="24"/>
        </w:rPr>
      </w:pPr>
    </w:p>
    <w:p w:rsidR="008B4BD1" w:rsidRPr="008B4BD1" w:rsidRDefault="008B4BD1" w:rsidP="008B4BD1">
      <w:pPr>
        <w:pStyle w:val="af0"/>
        <w:rPr>
          <w:rFonts w:eastAsia="Arial Unicode MS"/>
          <w:b/>
        </w:rPr>
      </w:pPr>
      <w:r w:rsidRPr="008B4BD1">
        <w:rPr>
          <w:rFonts w:eastAsia="Arial Unicode MS"/>
          <w:b/>
          <w:iCs/>
        </w:rPr>
        <w:t xml:space="preserve">       Учет размеров ядра при </w:t>
      </w:r>
      <w:r w:rsidRPr="008B4BD1">
        <w:rPr>
          <w:rFonts w:eastAsia="Arial Unicode MS"/>
          <w:b/>
        </w:rPr>
        <w:t>исследовании свойств ионов</w:t>
      </w:r>
    </w:p>
    <w:p w:rsidR="008B4BD1" w:rsidRPr="008B4BD1" w:rsidRDefault="008B4BD1" w:rsidP="008B4BD1">
      <w:pPr>
        <w:pStyle w:val="af0"/>
        <w:rPr>
          <w:b/>
        </w:rPr>
      </w:pPr>
      <w:r w:rsidRPr="008B4BD1">
        <w:rPr>
          <w:rFonts w:eastAsia="Arial Unicode MS"/>
          <w:b/>
        </w:rPr>
        <w:t xml:space="preserve">   тяжелых элементов высокой кратности ионизации</w:t>
      </w:r>
    </w:p>
    <w:p w:rsidR="008B4BD1" w:rsidRPr="008B4BD1" w:rsidRDefault="008B4BD1" w:rsidP="008B4BD1">
      <w:pPr>
        <w:jc w:val="center"/>
        <w:rPr>
          <w:i/>
          <w:sz w:val="24"/>
          <w:szCs w:val="24"/>
        </w:rPr>
      </w:pPr>
      <w:r w:rsidRPr="008B4BD1">
        <w:rPr>
          <w:i/>
          <w:sz w:val="24"/>
          <w:szCs w:val="24"/>
          <w:u w:val="single"/>
        </w:rPr>
        <w:t>А.С. Ульянов</w:t>
      </w:r>
      <w:r w:rsidRPr="008B4BD1">
        <w:rPr>
          <w:i/>
          <w:sz w:val="24"/>
          <w:szCs w:val="24"/>
        </w:rPr>
        <w:t>, А.А. Садовой</w:t>
      </w:r>
    </w:p>
    <w:p w:rsidR="008B4BD1" w:rsidRPr="008B4BD1" w:rsidRDefault="008B4BD1" w:rsidP="008B4BD1">
      <w:pPr>
        <w:jc w:val="center"/>
        <w:rPr>
          <w:sz w:val="24"/>
          <w:szCs w:val="24"/>
        </w:rPr>
      </w:pPr>
      <w:r w:rsidRPr="008B4BD1">
        <w:rPr>
          <w:sz w:val="24"/>
          <w:szCs w:val="24"/>
        </w:rPr>
        <w:t>ФГУП «РФЯЦ-ВНИИЭФ», г.Саров Нижегородской обл.</w:t>
      </w:r>
    </w:p>
    <w:p w:rsidR="008B4BD1" w:rsidRPr="008B4BD1" w:rsidRDefault="008B4BD1" w:rsidP="008B4BD1">
      <w:pPr>
        <w:ind w:firstLine="720"/>
        <w:jc w:val="both"/>
        <w:rPr>
          <w:sz w:val="24"/>
          <w:szCs w:val="24"/>
        </w:rPr>
      </w:pPr>
    </w:p>
    <w:p w:rsidR="008B4BD1" w:rsidRPr="008B4BD1" w:rsidRDefault="008B4BD1" w:rsidP="008B4BD1">
      <w:pPr>
        <w:ind w:firstLine="720"/>
        <w:jc w:val="both"/>
        <w:rPr>
          <w:sz w:val="24"/>
          <w:szCs w:val="24"/>
        </w:rPr>
      </w:pPr>
      <w:r w:rsidRPr="008B4BD1">
        <w:rPr>
          <w:sz w:val="24"/>
          <w:szCs w:val="24"/>
        </w:rPr>
        <w:t>Разделы – полужирными строчными буквами начертанием 12 пунктов по центру.</w:t>
      </w:r>
    </w:p>
    <w:p w:rsidR="008B4BD1" w:rsidRPr="008B4BD1" w:rsidRDefault="008B4BD1" w:rsidP="008B4BD1">
      <w:pPr>
        <w:ind w:firstLine="720"/>
        <w:jc w:val="both"/>
        <w:rPr>
          <w:sz w:val="24"/>
          <w:szCs w:val="24"/>
        </w:rPr>
      </w:pPr>
    </w:p>
    <w:p w:rsidR="008B4BD1" w:rsidRPr="008B4BD1" w:rsidRDefault="008B4BD1" w:rsidP="008B4BD1">
      <w:pPr>
        <w:ind w:firstLine="720"/>
        <w:jc w:val="both"/>
        <w:rPr>
          <w:sz w:val="24"/>
          <w:szCs w:val="24"/>
        </w:rPr>
      </w:pPr>
      <w:r w:rsidRPr="008B4BD1">
        <w:rPr>
          <w:sz w:val="24"/>
          <w:szCs w:val="24"/>
        </w:rPr>
        <w:t>Пример:</w:t>
      </w:r>
    </w:p>
    <w:p w:rsidR="008B4BD1" w:rsidRPr="008B4BD1" w:rsidRDefault="008B4BD1" w:rsidP="008B4BD1">
      <w:pPr>
        <w:ind w:firstLine="720"/>
        <w:jc w:val="both"/>
        <w:rPr>
          <w:b/>
          <w:sz w:val="24"/>
          <w:szCs w:val="24"/>
        </w:rPr>
      </w:pPr>
      <w:r w:rsidRPr="008B4BD1">
        <w:rPr>
          <w:sz w:val="24"/>
          <w:szCs w:val="24"/>
        </w:rPr>
        <w:tab/>
      </w:r>
      <w:r w:rsidRPr="008B4BD1">
        <w:rPr>
          <w:sz w:val="24"/>
          <w:szCs w:val="24"/>
        </w:rPr>
        <w:tab/>
      </w:r>
      <w:r w:rsidRPr="008B4BD1">
        <w:rPr>
          <w:sz w:val="24"/>
          <w:szCs w:val="24"/>
        </w:rPr>
        <w:tab/>
        <w:t xml:space="preserve">                </w:t>
      </w:r>
      <w:r w:rsidRPr="008B4BD1">
        <w:rPr>
          <w:b/>
          <w:sz w:val="24"/>
          <w:szCs w:val="24"/>
        </w:rPr>
        <w:t>Литература</w:t>
      </w:r>
    </w:p>
    <w:p w:rsidR="008B4BD1" w:rsidRPr="008B4BD1" w:rsidRDefault="008B4BD1" w:rsidP="008B4BD1">
      <w:pPr>
        <w:ind w:firstLine="720"/>
        <w:jc w:val="both"/>
        <w:rPr>
          <w:b/>
          <w:sz w:val="24"/>
          <w:szCs w:val="24"/>
        </w:rPr>
      </w:pPr>
    </w:p>
    <w:p w:rsidR="008B4BD1" w:rsidRPr="008B4BD1" w:rsidRDefault="008B4BD1" w:rsidP="008B4BD1">
      <w:pPr>
        <w:ind w:firstLine="720"/>
        <w:jc w:val="both"/>
        <w:rPr>
          <w:sz w:val="24"/>
          <w:szCs w:val="24"/>
        </w:rPr>
      </w:pPr>
      <w:r w:rsidRPr="008B4BD1">
        <w:rPr>
          <w:sz w:val="24"/>
          <w:szCs w:val="24"/>
        </w:rPr>
        <w:t xml:space="preserve">Основной текст - 12 пунктов по всей ширине, отступ </w:t>
      </w:r>
      <w:smartTag w:uri="urn:schemas-microsoft-com:office:smarttags" w:element="metricconverter">
        <w:smartTagPr>
          <w:attr w:name="ProductID" w:val="0,7 см"/>
        </w:smartTagPr>
        <w:r w:rsidRPr="008B4BD1">
          <w:rPr>
            <w:sz w:val="24"/>
            <w:szCs w:val="24"/>
          </w:rPr>
          <w:t>0,7 см</w:t>
        </w:r>
      </w:smartTag>
      <w:r w:rsidRPr="008B4BD1">
        <w:rPr>
          <w:sz w:val="24"/>
          <w:szCs w:val="24"/>
        </w:rPr>
        <w:t>.</w:t>
      </w:r>
    </w:p>
    <w:p w:rsidR="008B4BD1" w:rsidRPr="008B4BD1" w:rsidRDefault="008B4BD1" w:rsidP="008B4BD1">
      <w:pPr>
        <w:ind w:firstLine="720"/>
        <w:jc w:val="both"/>
        <w:rPr>
          <w:sz w:val="24"/>
          <w:szCs w:val="24"/>
        </w:rPr>
      </w:pPr>
      <w:r w:rsidRPr="008B4BD1">
        <w:rPr>
          <w:sz w:val="24"/>
          <w:szCs w:val="24"/>
        </w:rPr>
        <w:t>Таблицы – 12 пунктов.</w:t>
      </w:r>
    </w:p>
    <w:p w:rsidR="008B4BD1" w:rsidRPr="008B4BD1" w:rsidRDefault="008B4BD1" w:rsidP="008B4BD1">
      <w:pPr>
        <w:ind w:firstLine="720"/>
        <w:jc w:val="both"/>
        <w:rPr>
          <w:spacing w:val="-4"/>
          <w:sz w:val="24"/>
          <w:szCs w:val="24"/>
        </w:rPr>
      </w:pPr>
      <w:r w:rsidRPr="008B4BD1">
        <w:rPr>
          <w:sz w:val="24"/>
          <w:szCs w:val="24"/>
        </w:rPr>
        <w:t xml:space="preserve">Доклад представляется с </w:t>
      </w:r>
      <w:r w:rsidRPr="008B4BD1">
        <w:rPr>
          <w:b/>
          <w:sz w:val="24"/>
          <w:szCs w:val="24"/>
        </w:rPr>
        <w:t>иллюстрациями,</w:t>
      </w:r>
      <w:r w:rsidRPr="008B4BD1">
        <w:rPr>
          <w:sz w:val="24"/>
          <w:szCs w:val="24"/>
        </w:rPr>
        <w:t xml:space="preserve"> </w:t>
      </w:r>
      <w:r w:rsidRPr="008B4BD1">
        <w:rPr>
          <w:b/>
          <w:sz w:val="24"/>
          <w:szCs w:val="24"/>
        </w:rPr>
        <w:t>читаемыми в черно-белом варианте</w:t>
      </w:r>
      <w:r w:rsidRPr="008B4BD1">
        <w:rPr>
          <w:sz w:val="24"/>
          <w:szCs w:val="24"/>
        </w:rPr>
        <w:t xml:space="preserve">, таблицами по тексту и списком литературы. И </w:t>
      </w:r>
      <w:r w:rsidRPr="008B4BD1">
        <w:rPr>
          <w:b/>
          <w:sz w:val="24"/>
          <w:szCs w:val="24"/>
        </w:rPr>
        <w:t>ф</w:t>
      </w:r>
      <w:r w:rsidRPr="008B4BD1">
        <w:rPr>
          <w:b/>
          <w:spacing w:val="-4"/>
          <w:sz w:val="24"/>
          <w:szCs w:val="24"/>
        </w:rPr>
        <w:t>айлы иллюстраций отдельно</w:t>
      </w:r>
      <w:r w:rsidRPr="008B4BD1">
        <w:rPr>
          <w:spacing w:val="-4"/>
          <w:sz w:val="24"/>
          <w:szCs w:val="24"/>
        </w:rPr>
        <w:t xml:space="preserve"> – в виде файлов, в формате TIFF (.TIF) или JPEG (максимальное качество) (.JPG) с разрешением не менее 250 dpi/inch при ширине не менее </w:t>
      </w:r>
      <w:smartTag w:uri="urn:schemas-microsoft-com:office:smarttags" w:element="metricconverter">
        <w:smartTagPr>
          <w:attr w:name="ProductID" w:val="8 см"/>
        </w:smartTagPr>
        <w:r w:rsidRPr="008B4BD1">
          <w:rPr>
            <w:spacing w:val="-4"/>
            <w:sz w:val="24"/>
            <w:szCs w:val="24"/>
          </w:rPr>
          <w:t>8 см</w:t>
        </w:r>
      </w:smartTag>
      <w:r w:rsidRPr="008B4BD1">
        <w:rPr>
          <w:spacing w:val="-4"/>
          <w:sz w:val="24"/>
          <w:szCs w:val="24"/>
        </w:rPr>
        <w:t xml:space="preserve">. </w:t>
      </w:r>
    </w:p>
    <w:p w:rsidR="008B4BD1" w:rsidRPr="008B4BD1" w:rsidRDefault="008B4BD1" w:rsidP="008B4BD1">
      <w:pPr>
        <w:ind w:firstLine="720"/>
        <w:jc w:val="both"/>
        <w:rPr>
          <w:spacing w:val="-4"/>
          <w:sz w:val="24"/>
          <w:szCs w:val="24"/>
        </w:rPr>
      </w:pPr>
      <w:r w:rsidRPr="008B4BD1">
        <w:rPr>
          <w:spacing w:val="-4"/>
          <w:sz w:val="24"/>
          <w:szCs w:val="24"/>
        </w:rPr>
        <w:t xml:space="preserve">Название файла иллюстрации должно включать фамилию первого автора (докладчика)  и порядковый номер рисунка в докладе, например: Dzyuba_03.tif. </w:t>
      </w:r>
    </w:p>
    <w:p w:rsidR="008B4BD1" w:rsidRPr="008B4BD1" w:rsidRDefault="008B4BD1" w:rsidP="008B4BD1">
      <w:pPr>
        <w:ind w:firstLine="720"/>
        <w:jc w:val="both"/>
        <w:rPr>
          <w:b/>
          <w:spacing w:val="-4"/>
          <w:sz w:val="24"/>
          <w:szCs w:val="24"/>
        </w:rPr>
      </w:pPr>
      <w:r w:rsidRPr="008B4BD1">
        <w:rPr>
          <w:b/>
          <w:spacing w:val="-4"/>
          <w:sz w:val="24"/>
          <w:szCs w:val="24"/>
        </w:rPr>
        <w:t xml:space="preserve">Не допускается предоставлять иллюстрации, созданные с использованием внутренних инструментов Word. </w:t>
      </w:r>
    </w:p>
    <w:p w:rsidR="008B4BD1" w:rsidRPr="008B4BD1" w:rsidRDefault="008B4BD1" w:rsidP="008B4BD1">
      <w:pPr>
        <w:ind w:firstLine="720"/>
        <w:jc w:val="both"/>
        <w:rPr>
          <w:b/>
          <w:spacing w:val="-4"/>
          <w:sz w:val="24"/>
          <w:szCs w:val="24"/>
        </w:rPr>
      </w:pPr>
      <w:r w:rsidRPr="008B4BD1">
        <w:rPr>
          <w:b/>
          <w:spacing w:val="-4"/>
          <w:sz w:val="24"/>
          <w:szCs w:val="24"/>
        </w:rPr>
        <w:t>Иллюстрации должны иметь нумерацию,</w:t>
      </w:r>
      <w:r w:rsidRPr="008B4BD1">
        <w:rPr>
          <w:spacing w:val="-4"/>
          <w:sz w:val="24"/>
          <w:szCs w:val="24"/>
        </w:rPr>
        <w:t xml:space="preserve"> например,</w:t>
      </w:r>
      <w:r w:rsidRPr="008B4BD1">
        <w:rPr>
          <w:b/>
          <w:spacing w:val="-4"/>
          <w:sz w:val="24"/>
          <w:szCs w:val="24"/>
        </w:rPr>
        <w:t xml:space="preserve"> </w:t>
      </w:r>
      <w:r w:rsidRPr="008B4BD1">
        <w:rPr>
          <w:spacing w:val="-4"/>
          <w:sz w:val="24"/>
          <w:szCs w:val="24"/>
        </w:rPr>
        <w:t>(рис.1),</w:t>
      </w:r>
      <w:r w:rsidRPr="008B4BD1">
        <w:rPr>
          <w:b/>
          <w:spacing w:val="-4"/>
          <w:sz w:val="24"/>
          <w:szCs w:val="24"/>
        </w:rPr>
        <w:t xml:space="preserve"> ссылку на них в тексте и соответствующий заголовок.</w:t>
      </w:r>
    </w:p>
    <w:p w:rsidR="008B4BD1" w:rsidRPr="008B4BD1" w:rsidRDefault="008B4BD1" w:rsidP="008B4BD1">
      <w:pPr>
        <w:ind w:firstLine="720"/>
        <w:jc w:val="both"/>
        <w:rPr>
          <w:spacing w:val="-4"/>
          <w:sz w:val="24"/>
          <w:szCs w:val="24"/>
        </w:rPr>
      </w:pPr>
      <w:r w:rsidRPr="008B4BD1">
        <w:rPr>
          <w:spacing w:val="-4"/>
          <w:sz w:val="24"/>
          <w:szCs w:val="24"/>
        </w:rPr>
        <w:t xml:space="preserve">Пример: </w:t>
      </w:r>
    </w:p>
    <w:p w:rsidR="008B4BD1" w:rsidRPr="008B4BD1" w:rsidRDefault="008B4BD1" w:rsidP="008B4BD1">
      <w:pPr>
        <w:jc w:val="both"/>
        <w:rPr>
          <w:spacing w:val="-4"/>
          <w:sz w:val="24"/>
          <w:szCs w:val="24"/>
        </w:rPr>
      </w:pPr>
      <w:r w:rsidRPr="008B4BD1">
        <w:rPr>
          <w:spacing w:val="-4"/>
          <w:sz w:val="24"/>
          <w:szCs w:val="24"/>
        </w:rPr>
        <w:t>Рис.1. Общий вид установки: а – схема, б – фрагмент конструкции</w:t>
      </w:r>
    </w:p>
    <w:p w:rsidR="008B4BD1" w:rsidRPr="008B4BD1" w:rsidRDefault="008B4BD1" w:rsidP="008B4BD1">
      <w:pPr>
        <w:jc w:val="both"/>
        <w:rPr>
          <w:spacing w:val="-4"/>
          <w:sz w:val="24"/>
          <w:szCs w:val="24"/>
        </w:rPr>
      </w:pPr>
      <w:r w:rsidRPr="008B4BD1">
        <w:rPr>
          <w:spacing w:val="-4"/>
          <w:sz w:val="24"/>
          <w:szCs w:val="24"/>
        </w:rPr>
        <w:t>или Рис.1. Общий вид установки: 1 - блок, 2 - рама и т.д.</w:t>
      </w:r>
    </w:p>
    <w:p w:rsidR="008B4BD1" w:rsidRPr="008B4BD1" w:rsidRDefault="008B4BD1" w:rsidP="008B4BD1">
      <w:pPr>
        <w:jc w:val="both"/>
        <w:rPr>
          <w:spacing w:val="-4"/>
          <w:sz w:val="24"/>
          <w:szCs w:val="24"/>
        </w:rPr>
      </w:pPr>
      <w:r w:rsidRPr="008B4BD1">
        <w:rPr>
          <w:spacing w:val="-4"/>
          <w:sz w:val="24"/>
          <w:szCs w:val="24"/>
        </w:rPr>
        <w:t>Ссылка на иллюстрацию в тексте: Схема представлена на рис.1а.</w:t>
      </w:r>
    </w:p>
    <w:p w:rsidR="008B4BD1" w:rsidRPr="008B4BD1" w:rsidRDefault="008B4BD1" w:rsidP="008B4BD1">
      <w:pPr>
        <w:ind w:firstLine="720"/>
        <w:jc w:val="both"/>
        <w:rPr>
          <w:spacing w:val="-4"/>
          <w:sz w:val="24"/>
          <w:szCs w:val="24"/>
        </w:rPr>
      </w:pPr>
      <w:r w:rsidRPr="008B4BD1">
        <w:rPr>
          <w:spacing w:val="-4"/>
          <w:sz w:val="24"/>
          <w:szCs w:val="24"/>
        </w:rPr>
        <w:t xml:space="preserve">При написании доклада следует использовать общепринятые термины, единицы измерения и условные обозначения. </w:t>
      </w:r>
    </w:p>
    <w:p w:rsidR="008B4BD1" w:rsidRPr="008B4BD1" w:rsidRDefault="008B4BD1" w:rsidP="008B4BD1">
      <w:pPr>
        <w:ind w:firstLine="720"/>
        <w:jc w:val="both"/>
        <w:rPr>
          <w:spacing w:val="-4"/>
          <w:sz w:val="24"/>
          <w:szCs w:val="24"/>
        </w:rPr>
      </w:pPr>
      <w:r w:rsidRPr="008B4BD1">
        <w:rPr>
          <w:b/>
          <w:spacing w:val="-4"/>
          <w:sz w:val="24"/>
          <w:szCs w:val="24"/>
        </w:rPr>
        <w:t>Все употребляемые авторами обозначения должны быть определены при их первом появлении в тексте.</w:t>
      </w:r>
    </w:p>
    <w:p w:rsidR="00910D77" w:rsidRDefault="008B4BD1" w:rsidP="008B4BD1">
      <w:pPr>
        <w:ind w:firstLine="720"/>
        <w:jc w:val="both"/>
        <w:rPr>
          <w:b/>
          <w:sz w:val="24"/>
          <w:szCs w:val="24"/>
        </w:rPr>
      </w:pPr>
      <w:r w:rsidRPr="008B4BD1">
        <w:rPr>
          <w:spacing w:val="-4"/>
          <w:sz w:val="24"/>
          <w:szCs w:val="24"/>
        </w:rPr>
        <w:t>При наборе доклада на компьютере все латинские обозначения физических величин (</w:t>
      </w:r>
      <w:r w:rsidRPr="008B4BD1">
        <w:rPr>
          <w:i/>
          <w:spacing w:val="-4"/>
          <w:sz w:val="24"/>
          <w:szCs w:val="24"/>
        </w:rPr>
        <w:t>A, I, d, h</w:t>
      </w:r>
      <w:r w:rsidRPr="008B4BD1">
        <w:rPr>
          <w:spacing w:val="-4"/>
          <w:sz w:val="24"/>
          <w:szCs w:val="24"/>
        </w:rPr>
        <w:t xml:space="preserve"> и т. п.)</w:t>
      </w:r>
      <w:r w:rsidRPr="008B4BD1">
        <w:rPr>
          <w:sz w:val="24"/>
          <w:szCs w:val="24"/>
        </w:rPr>
        <w:t xml:space="preserve"> набираются курсивом, греческие обозначения, названия функций (sin, cos, exp), химических элементов (H</w:t>
      </w:r>
      <w:r w:rsidRPr="008B4BD1">
        <w:rPr>
          <w:sz w:val="24"/>
          <w:szCs w:val="24"/>
          <w:vertAlign w:val="subscript"/>
        </w:rPr>
        <w:t>2</w:t>
      </w:r>
      <w:r w:rsidRPr="008B4BD1">
        <w:rPr>
          <w:sz w:val="24"/>
          <w:szCs w:val="24"/>
        </w:rPr>
        <w:t>O, H</w:t>
      </w:r>
      <w:r w:rsidRPr="008B4BD1">
        <w:rPr>
          <w:sz w:val="24"/>
          <w:szCs w:val="24"/>
          <w:vertAlign w:val="subscript"/>
        </w:rPr>
        <w:t>2</w:t>
      </w:r>
      <w:r w:rsidRPr="008B4BD1">
        <w:rPr>
          <w:sz w:val="24"/>
          <w:szCs w:val="24"/>
        </w:rPr>
        <w:t>C</w:t>
      </w:r>
      <w:r w:rsidRPr="008B4BD1">
        <w:rPr>
          <w:sz w:val="24"/>
          <w:szCs w:val="24"/>
          <w:vertAlign w:val="subscript"/>
        </w:rPr>
        <w:t>5</w:t>
      </w:r>
      <w:r w:rsidRPr="008B4BD1">
        <w:rPr>
          <w:sz w:val="24"/>
          <w:szCs w:val="24"/>
        </w:rPr>
        <w:t>OH) и единиц измерения (см, МВт/см</w:t>
      </w:r>
      <w:r w:rsidRPr="008B4BD1">
        <w:rPr>
          <w:sz w:val="24"/>
          <w:szCs w:val="24"/>
          <w:vertAlign w:val="superscript"/>
        </w:rPr>
        <w:t>2</w:t>
      </w:r>
      <w:r w:rsidRPr="008B4BD1">
        <w:rPr>
          <w:sz w:val="24"/>
          <w:szCs w:val="24"/>
        </w:rPr>
        <w:t>, с) – прямым (обычным) шрифтом. Символы (</w:t>
      </w:r>
      <w:r w:rsidRPr="008B4BD1">
        <w:rPr>
          <w:sz w:val="24"/>
          <w:szCs w:val="24"/>
        </w:rPr>
        <w:sym w:font="Symbol" w:char="F0C2"/>
      </w:r>
      <w:r w:rsidRPr="008B4BD1">
        <w:rPr>
          <w:sz w:val="24"/>
          <w:szCs w:val="24"/>
        </w:rPr>
        <w:t xml:space="preserve">, </w:t>
      </w:r>
      <w:r w:rsidRPr="008B4BD1">
        <w:rPr>
          <w:sz w:val="24"/>
          <w:szCs w:val="24"/>
        </w:rPr>
        <w:sym w:font="Symbol" w:char="F0C3"/>
      </w:r>
      <w:r w:rsidRPr="008B4BD1">
        <w:rPr>
          <w:sz w:val="24"/>
          <w:szCs w:val="24"/>
        </w:rPr>
        <w:t xml:space="preserve">, </w:t>
      </w:r>
      <w:r w:rsidRPr="008B4BD1">
        <w:rPr>
          <w:sz w:val="24"/>
          <w:szCs w:val="24"/>
        </w:rPr>
        <w:sym w:font="Symbol" w:char="F0C4"/>
      </w:r>
      <w:r w:rsidRPr="008B4BD1">
        <w:rPr>
          <w:sz w:val="24"/>
          <w:szCs w:val="24"/>
        </w:rPr>
        <w:sym w:font="Symbol" w:char="F0CE"/>
      </w:r>
      <w:r w:rsidRPr="008B4BD1">
        <w:rPr>
          <w:sz w:val="24"/>
          <w:szCs w:val="24"/>
        </w:rPr>
        <w:t xml:space="preserve"> и т. п.) следует оговаривать на полях рукописи.</w:t>
      </w:r>
    </w:p>
    <w:p w:rsidR="008B4BD1" w:rsidRPr="008B4BD1" w:rsidRDefault="008B4BD1" w:rsidP="008B4BD1">
      <w:pPr>
        <w:ind w:firstLine="720"/>
        <w:jc w:val="both"/>
        <w:rPr>
          <w:spacing w:val="-4"/>
          <w:sz w:val="24"/>
          <w:szCs w:val="24"/>
        </w:rPr>
      </w:pPr>
      <w:r w:rsidRPr="008B4BD1">
        <w:rPr>
          <w:b/>
          <w:sz w:val="24"/>
          <w:szCs w:val="24"/>
        </w:rPr>
        <w:t>Формулы создаются в виде целых математических выражений в редакторе Math Type 4.0-5.0</w:t>
      </w:r>
      <w:r w:rsidRPr="008B4BD1">
        <w:rPr>
          <w:sz w:val="24"/>
          <w:szCs w:val="24"/>
        </w:rPr>
        <w:t xml:space="preserve"> и нумеруются в круглых скобках: (2). Нумерация формул должна быть сплошной по докладу (не по разделам), нумерация типа (2а), (2б) нежелательна. Допускается набор формул во встроенном редакторе формул </w:t>
      </w:r>
      <w:r w:rsidRPr="008B4BD1">
        <w:rPr>
          <w:spacing w:val="-4"/>
          <w:sz w:val="24"/>
          <w:szCs w:val="24"/>
        </w:rPr>
        <w:t>Word.</w:t>
      </w:r>
    </w:p>
    <w:p w:rsidR="008B4BD1" w:rsidRPr="008B4BD1" w:rsidRDefault="008B4BD1" w:rsidP="008B4BD1">
      <w:pPr>
        <w:ind w:firstLine="720"/>
        <w:jc w:val="both"/>
        <w:rPr>
          <w:b/>
          <w:spacing w:val="-4"/>
          <w:sz w:val="24"/>
          <w:szCs w:val="24"/>
        </w:rPr>
      </w:pPr>
      <w:r w:rsidRPr="008B4BD1">
        <w:rPr>
          <w:b/>
          <w:spacing w:val="-4"/>
          <w:sz w:val="24"/>
          <w:szCs w:val="24"/>
        </w:rPr>
        <w:t xml:space="preserve">Таблицы должны иметь нумерацию, </w:t>
      </w:r>
      <w:r w:rsidRPr="008B4BD1">
        <w:rPr>
          <w:spacing w:val="-4"/>
          <w:sz w:val="24"/>
          <w:szCs w:val="24"/>
        </w:rPr>
        <w:t>если в тексте их несколько, например,</w:t>
      </w:r>
      <w:r w:rsidRPr="008B4BD1">
        <w:rPr>
          <w:b/>
          <w:spacing w:val="-4"/>
          <w:sz w:val="24"/>
          <w:szCs w:val="24"/>
        </w:rPr>
        <w:t xml:space="preserve"> </w:t>
      </w:r>
      <w:r w:rsidRPr="008B4BD1">
        <w:rPr>
          <w:spacing w:val="-4"/>
          <w:sz w:val="24"/>
          <w:szCs w:val="24"/>
        </w:rPr>
        <w:t>Таблица 1,</w:t>
      </w:r>
      <w:r w:rsidRPr="008B4BD1">
        <w:rPr>
          <w:b/>
          <w:spacing w:val="-4"/>
          <w:sz w:val="24"/>
          <w:szCs w:val="24"/>
        </w:rPr>
        <w:t xml:space="preserve"> ссылку на них в тексте: </w:t>
      </w:r>
      <w:r w:rsidRPr="008B4BD1">
        <w:rPr>
          <w:spacing w:val="-4"/>
          <w:sz w:val="24"/>
          <w:szCs w:val="24"/>
        </w:rPr>
        <w:t xml:space="preserve">(см. табл.1) </w:t>
      </w:r>
      <w:r w:rsidRPr="008B4BD1">
        <w:rPr>
          <w:b/>
          <w:spacing w:val="-4"/>
          <w:sz w:val="24"/>
          <w:szCs w:val="24"/>
        </w:rPr>
        <w:t>и соответствующий заголовок.</w:t>
      </w:r>
    </w:p>
    <w:p w:rsidR="008B4BD1" w:rsidRPr="008B4BD1" w:rsidRDefault="008B4BD1" w:rsidP="008B4BD1">
      <w:pPr>
        <w:ind w:firstLine="720"/>
        <w:jc w:val="both"/>
        <w:rPr>
          <w:b/>
          <w:sz w:val="24"/>
          <w:szCs w:val="24"/>
        </w:rPr>
      </w:pPr>
      <w:r w:rsidRPr="008B4BD1">
        <w:rPr>
          <w:spacing w:val="-4"/>
          <w:sz w:val="24"/>
          <w:szCs w:val="24"/>
        </w:rPr>
        <w:t xml:space="preserve">Пример: </w:t>
      </w:r>
    </w:p>
    <w:p w:rsidR="008B4BD1" w:rsidRPr="008B4BD1" w:rsidRDefault="008B4BD1" w:rsidP="008B4BD1">
      <w:pPr>
        <w:ind w:left="6480" w:firstLine="720"/>
        <w:jc w:val="both"/>
        <w:rPr>
          <w:sz w:val="24"/>
          <w:szCs w:val="24"/>
        </w:rPr>
      </w:pPr>
      <w:r w:rsidRPr="008B4BD1">
        <w:rPr>
          <w:sz w:val="24"/>
          <w:szCs w:val="24"/>
        </w:rPr>
        <w:t>Таблица 1</w:t>
      </w:r>
    </w:p>
    <w:p w:rsidR="008B4BD1" w:rsidRPr="008B4BD1" w:rsidRDefault="008B4BD1" w:rsidP="008B4BD1">
      <w:pPr>
        <w:ind w:left="720" w:firstLine="720"/>
        <w:rPr>
          <w:sz w:val="24"/>
          <w:szCs w:val="24"/>
          <w:lang w:val="en-US"/>
        </w:rPr>
      </w:pPr>
      <w:r w:rsidRPr="008B4BD1">
        <w:rPr>
          <w:sz w:val="24"/>
          <w:szCs w:val="24"/>
        </w:rPr>
        <w:t>Характеристики шагового электродвигателя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1559"/>
        <w:gridCol w:w="1559"/>
      </w:tblGrid>
      <w:tr w:rsidR="008B4BD1" w:rsidRPr="008B4BD1" w:rsidTr="008B4B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D1" w:rsidRPr="008B4BD1" w:rsidRDefault="008B4BD1">
            <w:pPr>
              <w:spacing w:before="111" w:after="111"/>
              <w:ind w:right="-1"/>
              <w:jc w:val="both"/>
              <w:rPr>
                <w:sz w:val="24"/>
                <w:szCs w:val="24"/>
                <w:lang w:val="en-US" w:eastAsia="ar-SA"/>
              </w:rPr>
            </w:pPr>
            <w:r w:rsidRPr="008B4BD1">
              <w:rPr>
                <w:sz w:val="24"/>
                <w:szCs w:val="24"/>
              </w:rPr>
              <w:t xml:space="preserve">Наименование </w:t>
            </w:r>
          </w:p>
          <w:p w:rsidR="008B4BD1" w:rsidRPr="008B4BD1" w:rsidRDefault="008B4BD1">
            <w:pPr>
              <w:suppressAutoHyphens/>
              <w:spacing w:before="111" w:after="111"/>
              <w:ind w:right="-1"/>
              <w:jc w:val="both"/>
              <w:rPr>
                <w:sz w:val="24"/>
                <w:szCs w:val="24"/>
                <w:lang w:val="en-US" w:eastAsia="ar-SA"/>
              </w:rPr>
            </w:pPr>
            <w:r w:rsidRPr="008B4BD1">
              <w:rPr>
                <w:sz w:val="24"/>
                <w:szCs w:val="24"/>
              </w:rPr>
              <w:t>электродвигателя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D1" w:rsidRPr="008B4BD1" w:rsidRDefault="008B4BD1">
            <w:pPr>
              <w:suppressAutoHyphens/>
              <w:spacing w:before="111" w:after="111"/>
              <w:ind w:right="-1"/>
              <w:jc w:val="both"/>
              <w:rPr>
                <w:sz w:val="24"/>
                <w:szCs w:val="24"/>
                <w:lang w:val="en-US" w:eastAsia="ar-SA"/>
              </w:rPr>
            </w:pPr>
            <w:r w:rsidRPr="008B4BD1">
              <w:rPr>
                <w:sz w:val="24"/>
                <w:szCs w:val="24"/>
              </w:rPr>
              <w:t>Крутящий момент, кг*см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D1" w:rsidRPr="008B4BD1" w:rsidRDefault="008B4BD1">
            <w:pPr>
              <w:suppressAutoHyphens/>
              <w:spacing w:before="111" w:after="111"/>
              <w:ind w:right="-1"/>
              <w:jc w:val="both"/>
              <w:rPr>
                <w:sz w:val="24"/>
                <w:szCs w:val="24"/>
                <w:lang w:val="en-US" w:eastAsia="ar-SA"/>
              </w:rPr>
            </w:pPr>
            <w:r w:rsidRPr="008B4BD1">
              <w:rPr>
                <w:sz w:val="24"/>
                <w:szCs w:val="24"/>
              </w:rPr>
              <w:t>Длина,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D1" w:rsidRPr="008B4BD1" w:rsidRDefault="008B4BD1">
            <w:pPr>
              <w:suppressAutoHyphens/>
              <w:spacing w:before="111" w:after="111"/>
              <w:ind w:right="-1"/>
              <w:jc w:val="both"/>
              <w:rPr>
                <w:sz w:val="24"/>
                <w:szCs w:val="24"/>
                <w:lang w:val="en-US" w:eastAsia="ar-SA"/>
              </w:rPr>
            </w:pPr>
            <w:r w:rsidRPr="008B4BD1">
              <w:rPr>
                <w:sz w:val="24"/>
                <w:szCs w:val="24"/>
              </w:rPr>
              <w:t>Вес, кг</w:t>
            </w:r>
          </w:p>
        </w:tc>
      </w:tr>
      <w:tr w:rsidR="008B4BD1" w:rsidRPr="008B4BD1" w:rsidTr="008B4B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D1" w:rsidRPr="008B4BD1" w:rsidRDefault="008B4BD1">
            <w:pPr>
              <w:suppressAutoHyphens/>
              <w:spacing w:before="111" w:after="111"/>
              <w:ind w:right="-1"/>
              <w:jc w:val="both"/>
              <w:rPr>
                <w:sz w:val="24"/>
                <w:szCs w:val="24"/>
                <w:lang w:val="en-US" w:eastAsia="ar-SA"/>
              </w:rPr>
            </w:pPr>
            <w:r w:rsidRPr="008B4BD1">
              <w:rPr>
                <w:sz w:val="24"/>
                <w:szCs w:val="24"/>
              </w:rPr>
              <w:t>FL57STH41-1006А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D1" w:rsidRPr="008B4BD1" w:rsidRDefault="008B4BD1">
            <w:pPr>
              <w:suppressAutoHyphens/>
              <w:spacing w:before="111" w:after="111"/>
              <w:ind w:right="-1"/>
              <w:jc w:val="both"/>
              <w:rPr>
                <w:sz w:val="24"/>
                <w:szCs w:val="24"/>
                <w:lang w:val="en-US" w:eastAsia="ar-SA"/>
              </w:rPr>
            </w:pPr>
            <w:r w:rsidRPr="008B4BD1">
              <w:rPr>
                <w:sz w:val="24"/>
                <w:szCs w:val="24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D1" w:rsidRPr="008B4BD1" w:rsidRDefault="008B4BD1">
            <w:pPr>
              <w:suppressAutoHyphens/>
              <w:spacing w:before="111" w:after="111"/>
              <w:ind w:right="-1"/>
              <w:jc w:val="both"/>
              <w:rPr>
                <w:sz w:val="24"/>
                <w:szCs w:val="24"/>
                <w:lang w:val="en-US" w:eastAsia="ar-SA"/>
              </w:rPr>
            </w:pPr>
            <w:r w:rsidRPr="008B4BD1">
              <w:rPr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D1" w:rsidRPr="008B4BD1" w:rsidRDefault="008B4BD1">
            <w:pPr>
              <w:suppressAutoHyphens/>
              <w:spacing w:before="111" w:after="111"/>
              <w:ind w:right="-1"/>
              <w:jc w:val="both"/>
              <w:rPr>
                <w:sz w:val="24"/>
                <w:szCs w:val="24"/>
                <w:lang w:val="en-US" w:eastAsia="ar-SA"/>
              </w:rPr>
            </w:pPr>
            <w:r w:rsidRPr="008B4BD1">
              <w:rPr>
                <w:sz w:val="24"/>
                <w:szCs w:val="24"/>
              </w:rPr>
              <w:t>0,45</w:t>
            </w:r>
          </w:p>
        </w:tc>
      </w:tr>
    </w:tbl>
    <w:p w:rsidR="008B4BD1" w:rsidRPr="008B4BD1" w:rsidRDefault="008B4BD1" w:rsidP="008B4BD1">
      <w:pPr>
        <w:ind w:firstLine="720"/>
        <w:jc w:val="both"/>
        <w:rPr>
          <w:b/>
          <w:sz w:val="24"/>
          <w:szCs w:val="24"/>
          <w:lang w:eastAsia="ar-SA"/>
        </w:rPr>
      </w:pPr>
    </w:p>
    <w:p w:rsidR="008B4BD1" w:rsidRPr="008B4BD1" w:rsidRDefault="008B4BD1" w:rsidP="008B4BD1">
      <w:pPr>
        <w:ind w:firstLine="720"/>
        <w:jc w:val="both"/>
        <w:rPr>
          <w:sz w:val="24"/>
          <w:szCs w:val="24"/>
        </w:rPr>
      </w:pPr>
      <w:r w:rsidRPr="008B4BD1">
        <w:rPr>
          <w:sz w:val="24"/>
          <w:szCs w:val="24"/>
        </w:rPr>
        <w:lastRenderedPageBreak/>
        <w:t>Если в тексте одна таблица, то она не нумеруется и ссылка на нее в тексте: см. таблицу.</w:t>
      </w:r>
    </w:p>
    <w:p w:rsidR="008B4BD1" w:rsidRPr="008B4BD1" w:rsidRDefault="008B4BD1" w:rsidP="008B4BD1">
      <w:pPr>
        <w:ind w:firstLine="720"/>
        <w:jc w:val="both"/>
        <w:rPr>
          <w:sz w:val="24"/>
          <w:szCs w:val="24"/>
        </w:rPr>
      </w:pPr>
      <w:r w:rsidRPr="008B4BD1">
        <w:rPr>
          <w:b/>
          <w:sz w:val="24"/>
          <w:szCs w:val="24"/>
        </w:rPr>
        <w:t>Литературные ссылки</w:t>
      </w:r>
      <w:r w:rsidRPr="008B4BD1">
        <w:rPr>
          <w:sz w:val="24"/>
          <w:szCs w:val="24"/>
        </w:rPr>
        <w:t xml:space="preserve"> нумеруются в квадратных скобках: [3] в порядке, в котором  они упоминаются в тексте, и,  оформляются по следующим правилам: </w:t>
      </w:r>
    </w:p>
    <w:p w:rsidR="008B4BD1" w:rsidRPr="008B4BD1" w:rsidRDefault="008B4BD1" w:rsidP="008B4BD1">
      <w:pPr>
        <w:ind w:firstLine="720"/>
        <w:jc w:val="both"/>
        <w:rPr>
          <w:sz w:val="24"/>
          <w:szCs w:val="24"/>
          <w:lang w:val="en-US"/>
        </w:rPr>
      </w:pPr>
      <w:r w:rsidRPr="008B4BD1">
        <w:rPr>
          <w:sz w:val="24"/>
          <w:szCs w:val="24"/>
        </w:rPr>
        <w:t xml:space="preserve">для книг: </w:t>
      </w:r>
      <w:r w:rsidRPr="008B4BD1">
        <w:rPr>
          <w:b/>
          <w:sz w:val="24"/>
          <w:szCs w:val="24"/>
        </w:rPr>
        <w:t>фамилия и инициалы автора</w:t>
      </w:r>
      <w:r w:rsidRPr="008B4BD1">
        <w:rPr>
          <w:sz w:val="24"/>
          <w:szCs w:val="24"/>
        </w:rPr>
        <w:t>(ов)</w:t>
      </w:r>
      <w:r w:rsidRPr="008B4BD1">
        <w:rPr>
          <w:b/>
          <w:sz w:val="24"/>
          <w:szCs w:val="24"/>
        </w:rPr>
        <w:t>,</w:t>
      </w:r>
      <w:r w:rsidRPr="008B4BD1">
        <w:rPr>
          <w:sz w:val="24"/>
          <w:szCs w:val="24"/>
        </w:rPr>
        <w:t xml:space="preserve"> название книги, далее место издания, издательство, год (для трудов конференций – город, страна, год). Например: Ландау Л. Д., Лившиц Е. М. Квантовая механика. М.: Наука, 1988. Или</w:t>
      </w:r>
      <w:r w:rsidRPr="008B4BD1">
        <w:rPr>
          <w:sz w:val="24"/>
          <w:szCs w:val="24"/>
          <w:lang w:val="en-US"/>
        </w:rPr>
        <w:t xml:space="preserve">: Elton R. C. X-Ray Lasers. Boston: Academic Press, 1990; </w:t>
      </w:r>
    </w:p>
    <w:p w:rsidR="008B4BD1" w:rsidRPr="008B4BD1" w:rsidRDefault="008B4BD1" w:rsidP="008B4BD1">
      <w:pPr>
        <w:ind w:firstLine="720"/>
        <w:jc w:val="both"/>
        <w:rPr>
          <w:spacing w:val="-4"/>
          <w:sz w:val="24"/>
          <w:szCs w:val="24"/>
        </w:rPr>
      </w:pPr>
      <w:r w:rsidRPr="008B4BD1">
        <w:rPr>
          <w:sz w:val="24"/>
          <w:szCs w:val="24"/>
        </w:rPr>
        <w:t>д</w:t>
      </w:r>
      <w:r w:rsidRPr="008B4BD1">
        <w:rPr>
          <w:spacing w:val="-4"/>
          <w:sz w:val="24"/>
          <w:szCs w:val="24"/>
        </w:rPr>
        <w:t xml:space="preserve">ля статей в журнале, сборнике, газете: </w:t>
      </w:r>
      <w:r w:rsidRPr="008B4BD1">
        <w:rPr>
          <w:b/>
          <w:spacing w:val="-4"/>
          <w:sz w:val="24"/>
          <w:szCs w:val="24"/>
        </w:rPr>
        <w:t>фамилия и инициалы автора</w:t>
      </w:r>
      <w:r w:rsidRPr="008B4BD1">
        <w:rPr>
          <w:spacing w:val="-4"/>
          <w:sz w:val="24"/>
          <w:szCs w:val="24"/>
        </w:rPr>
        <w:t xml:space="preserve">(ов), название статьи, название журнала (сборника), год, том, номер (или номер выпуска), страницы. Например: Полякова А. Л., Васильев Б. М., Купенко И. Н. и др. Изменение зонной структуры полупроводников под давлением // Физика и техника полупроводников. 1976. Т. 9, № 11. С. 2356–2358. </w:t>
      </w:r>
    </w:p>
    <w:p w:rsidR="008B4BD1" w:rsidRPr="008B4BD1" w:rsidRDefault="008B4BD1" w:rsidP="008B4BD1">
      <w:pPr>
        <w:ind w:firstLine="720"/>
        <w:jc w:val="both"/>
        <w:rPr>
          <w:spacing w:val="-4"/>
          <w:sz w:val="24"/>
          <w:szCs w:val="24"/>
          <w:lang w:val="en-US"/>
        </w:rPr>
      </w:pPr>
      <w:r w:rsidRPr="008B4BD1">
        <w:rPr>
          <w:spacing w:val="-4"/>
          <w:sz w:val="24"/>
          <w:szCs w:val="24"/>
        </w:rPr>
        <w:t>Или: Афанасьев А. М. Оптимизация распределения энерговыделения в реакторе с помощью «советов оператору» // ВАНТ. Сер. Физика и техника ядерных реакторов. 1986. Вып. 2. С</w:t>
      </w:r>
      <w:r w:rsidRPr="008B4BD1">
        <w:rPr>
          <w:spacing w:val="-4"/>
          <w:sz w:val="24"/>
          <w:szCs w:val="24"/>
          <w:lang w:val="en-US"/>
        </w:rPr>
        <w:t xml:space="preserve">. 32–36. </w:t>
      </w:r>
    </w:p>
    <w:p w:rsidR="008B4BD1" w:rsidRPr="008B4BD1" w:rsidRDefault="008B4BD1" w:rsidP="008B4BD1">
      <w:pPr>
        <w:ind w:firstLine="720"/>
        <w:jc w:val="both"/>
        <w:rPr>
          <w:spacing w:val="-4"/>
          <w:sz w:val="24"/>
          <w:szCs w:val="24"/>
        </w:rPr>
      </w:pPr>
      <w:r w:rsidRPr="008B4BD1">
        <w:rPr>
          <w:spacing w:val="-4"/>
          <w:sz w:val="24"/>
          <w:szCs w:val="24"/>
        </w:rPr>
        <w:t>Или</w:t>
      </w:r>
      <w:r w:rsidRPr="008B4BD1">
        <w:rPr>
          <w:spacing w:val="-4"/>
          <w:sz w:val="24"/>
          <w:szCs w:val="24"/>
          <w:lang w:val="en-US"/>
        </w:rPr>
        <w:t xml:space="preserve">: Mezain I. H. Rolling circuit boards improves soldering // Electronics. </w:t>
      </w:r>
      <w:r w:rsidRPr="008B4BD1">
        <w:rPr>
          <w:spacing w:val="-4"/>
          <w:sz w:val="24"/>
          <w:szCs w:val="24"/>
        </w:rPr>
        <w:t xml:space="preserve">1977. Vol. 34, N 16. P. 193–198; </w:t>
      </w:r>
    </w:p>
    <w:p w:rsidR="008B4BD1" w:rsidRPr="008B4BD1" w:rsidRDefault="008B4BD1" w:rsidP="008B4BD1">
      <w:pPr>
        <w:ind w:firstLine="720"/>
        <w:jc w:val="both"/>
        <w:rPr>
          <w:sz w:val="24"/>
          <w:szCs w:val="24"/>
        </w:rPr>
      </w:pPr>
      <w:r w:rsidRPr="008B4BD1">
        <w:rPr>
          <w:spacing w:val="-4"/>
          <w:sz w:val="24"/>
          <w:szCs w:val="24"/>
        </w:rPr>
        <w:t>д</w:t>
      </w:r>
      <w:r w:rsidRPr="008B4BD1">
        <w:rPr>
          <w:sz w:val="24"/>
          <w:szCs w:val="24"/>
        </w:rPr>
        <w:t xml:space="preserve">ля диссертаций и авторефератов диссертаций кроме фамилии автора и его инициалов следует указать название диссертации, степень, место защиты (город) и год, а для препринтов – название препринта, место издания, год и номер. Например:  Горшкова Т. И. Термодинамические свойства и применение некоторых сплавов церия: Автореф. дис. … канд. хим. наук. М., 1976; </w:t>
      </w:r>
    </w:p>
    <w:p w:rsidR="008B4BD1" w:rsidRPr="008B4BD1" w:rsidRDefault="008B4BD1" w:rsidP="008B4BD1">
      <w:pPr>
        <w:ind w:firstLine="720"/>
        <w:jc w:val="both"/>
        <w:rPr>
          <w:spacing w:val="4"/>
          <w:sz w:val="24"/>
          <w:szCs w:val="24"/>
        </w:rPr>
      </w:pPr>
      <w:r w:rsidRPr="008B4BD1">
        <w:rPr>
          <w:sz w:val="24"/>
          <w:szCs w:val="24"/>
        </w:rPr>
        <w:t>д</w:t>
      </w:r>
      <w:r w:rsidRPr="008B4BD1">
        <w:rPr>
          <w:spacing w:val="4"/>
          <w:sz w:val="24"/>
          <w:szCs w:val="24"/>
        </w:rPr>
        <w:t>ля патентной документации: вид патентного документа (А.с. или Пат.), его номер, название страны, выдавшей документ, индекс международной классификации изобретения, название издания, в котором опубликована формула изобретения, год и номер издания. Например: А.с. 100970 СССР, МКИ</w:t>
      </w:r>
      <w:r w:rsidRPr="008B4BD1">
        <w:rPr>
          <w:spacing w:val="4"/>
          <w:sz w:val="24"/>
          <w:szCs w:val="24"/>
          <w:vertAlign w:val="superscript"/>
        </w:rPr>
        <w:t>3</w:t>
      </w:r>
      <w:r w:rsidRPr="008B4BD1">
        <w:rPr>
          <w:spacing w:val="4"/>
          <w:sz w:val="24"/>
          <w:szCs w:val="24"/>
        </w:rPr>
        <w:t xml:space="preserve"> В 25J 15/00. Устройство для захвата неориентированных деталей типа валов / В.С.Ваулин, В.Г.Кенайкин // Открытия. Изобретения. 1983. № 11.</w:t>
      </w:r>
    </w:p>
    <w:p w:rsidR="008B4BD1" w:rsidRPr="008B4BD1" w:rsidRDefault="008B4BD1" w:rsidP="008B4BD1">
      <w:pPr>
        <w:ind w:firstLine="540"/>
        <w:jc w:val="both"/>
        <w:rPr>
          <w:sz w:val="24"/>
          <w:szCs w:val="24"/>
        </w:rPr>
      </w:pPr>
      <w:r w:rsidRPr="008B4BD1">
        <w:rPr>
          <w:sz w:val="24"/>
          <w:szCs w:val="24"/>
        </w:rPr>
        <w:t>При необходимости в заголовке библиографической ссылки на работу четырех и более авторов могут быть указаны имена всех авторов или первых трех с добавлением слов «и др.». В списке литературы инициалы должны стоять после фамилий.</w:t>
      </w:r>
    </w:p>
    <w:p w:rsidR="008B4BD1" w:rsidRPr="008B4BD1" w:rsidRDefault="008B4BD1" w:rsidP="008B4BD1">
      <w:pPr>
        <w:shd w:val="clear" w:color="auto" w:fill="FFFFFF"/>
        <w:spacing w:line="274" w:lineRule="exact"/>
        <w:ind w:firstLine="540"/>
        <w:jc w:val="both"/>
        <w:rPr>
          <w:b/>
          <w:color w:val="000000"/>
          <w:spacing w:val="-2"/>
          <w:sz w:val="24"/>
          <w:szCs w:val="24"/>
        </w:rPr>
      </w:pPr>
      <w:r w:rsidRPr="008B4BD1">
        <w:rPr>
          <w:b/>
          <w:color w:val="000000"/>
          <w:spacing w:val="-2"/>
          <w:sz w:val="24"/>
          <w:szCs w:val="24"/>
        </w:rPr>
        <w:t>Для улучшения восприятия доклада слушателями целесообразно предварить содержательную часть вводной, в которой кратко отразить историю вопроса, важность, актуальность и методологию работы.</w:t>
      </w:r>
    </w:p>
    <w:p w:rsidR="008B4BD1" w:rsidRPr="008B4BD1" w:rsidRDefault="008B4BD1" w:rsidP="008B4BD1">
      <w:pPr>
        <w:shd w:val="clear" w:color="auto" w:fill="FFFFFF"/>
        <w:spacing w:line="274" w:lineRule="exact"/>
        <w:ind w:firstLine="540"/>
        <w:jc w:val="both"/>
        <w:rPr>
          <w:b/>
          <w:color w:val="000000"/>
          <w:spacing w:val="-2"/>
          <w:sz w:val="24"/>
          <w:szCs w:val="24"/>
        </w:rPr>
      </w:pPr>
      <w:r w:rsidRPr="008B4BD1">
        <w:rPr>
          <w:b/>
          <w:color w:val="000000"/>
          <w:spacing w:val="-2"/>
          <w:sz w:val="24"/>
          <w:szCs w:val="24"/>
        </w:rPr>
        <w:t>Доклад должен быть подписан авторами.</w:t>
      </w:r>
    </w:p>
    <w:p w:rsidR="005C2C6B" w:rsidRPr="0017011D" w:rsidRDefault="008B4BD1" w:rsidP="0017011D">
      <w:pPr>
        <w:shd w:val="clear" w:color="auto" w:fill="FFFFFF"/>
        <w:spacing w:line="274" w:lineRule="exact"/>
        <w:ind w:firstLine="540"/>
        <w:jc w:val="both"/>
        <w:rPr>
          <w:b/>
          <w:i/>
          <w:sz w:val="24"/>
          <w:szCs w:val="24"/>
        </w:rPr>
      </w:pPr>
      <w:r w:rsidRPr="008B4BD1">
        <w:rPr>
          <w:b/>
          <w:i/>
          <w:sz w:val="24"/>
          <w:szCs w:val="24"/>
        </w:rPr>
        <w:t>Доклады, оформленные с отклонениями от указанных правил или представленные с нарушением сроков, оргкомитетом не рассматриваются.</w:t>
      </w:r>
      <w:bookmarkStart w:id="0" w:name="_GoBack"/>
      <w:bookmarkEnd w:id="0"/>
    </w:p>
    <w:sectPr w:rsidR="005C2C6B" w:rsidRPr="0017011D" w:rsidSect="002A381E">
      <w:headerReference w:type="default" r:id="rId10"/>
      <w:headerReference w:type="first" r:id="rId11"/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B6" w:rsidRDefault="005370B6" w:rsidP="00807B81">
      <w:r>
        <w:separator/>
      </w:r>
    </w:p>
  </w:endnote>
  <w:endnote w:type="continuationSeparator" w:id="0">
    <w:p w:rsidR="005370B6" w:rsidRDefault="005370B6" w:rsidP="0080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B6" w:rsidRDefault="005370B6" w:rsidP="00807B81">
      <w:r>
        <w:separator/>
      </w:r>
    </w:p>
  </w:footnote>
  <w:footnote w:type="continuationSeparator" w:id="0">
    <w:p w:rsidR="005370B6" w:rsidRDefault="005370B6" w:rsidP="00807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536911"/>
      <w:docPartObj>
        <w:docPartGallery w:val="Page Numbers (Top of Page)"/>
        <w:docPartUnique/>
      </w:docPartObj>
    </w:sdtPr>
    <w:sdtEndPr/>
    <w:sdtContent>
      <w:p w:rsidR="002A381E" w:rsidRDefault="002A38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11D">
          <w:rPr>
            <w:noProof/>
          </w:rPr>
          <w:t>3</w:t>
        </w:r>
        <w:r>
          <w:fldChar w:fldCharType="end"/>
        </w:r>
      </w:p>
    </w:sdtContent>
  </w:sdt>
  <w:p w:rsidR="002A381E" w:rsidRDefault="002A381E" w:rsidP="002A381E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1E" w:rsidRDefault="002A381E" w:rsidP="002A381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0B7509"/>
    <w:multiLevelType w:val="hybridMultilevel"/>
    <w:tmpl w:val="F2869A46"/>
    <w:lvl w:ilvl="0" w:tplc="A3B27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A0F15"/>
    <w:multiLevelType w:val="hybridMultilevel"/>
    <w:tmpl w:val="00ECCBB0"/>
    <w:lvl w:ilvl="0" w:tplc="C1B4D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20E1C"/>
    <w:multiLevelType w:val="hybridMultilevel"/>
    <w:tmpl w:val="FEE2E2D6"/>
    <w:lvl w:ilvl="0" w:tplc="BD121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37D66"/>
    <w:multiLevelType w:val="hybridMultilevel"/>
    <w:tmpl w:val="F6E204EC"/>
    <w:lvl w:ilvl="0" w:tplc="ADD8CA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D5789"/>
    <w:multiLevelType w:val="multilevel"/>
    <w:tmpl w:val="C7B86C06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" w:firstLine="708"/>
      </w:pPr>
      <w:rPr>
        <w:rFonts w:hint="default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6">
    <w:nsid w:val="29E97D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7">
    <w:nsid w:val="341000D4"/>
    <w:multiLevelType w:val="hybridMultilevel"/>
    <w:tmpl w:val="00109DC6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3AE82539"/>
    <w:multiLevelType w:val="hybridMultilevel"/>
    <w:tmpl w:val="B59A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063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82E476E"/>
    <w:multiLevelType w:val="hybridMultilevel"/>
    <w:tmpl w:val="295C0F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715BA"/>
    <w:multiLevelType w:val="singleLevel"/>
    <w:tmpl w:val="C180DC96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2">
    <w:nsid w:val="49D23A34"/>
    <w:multiLevelType w:val="hybridMultilevel"/>
    <w:tmpl w:val="6444E22C"/>
    <w:lvl w:ilvl="0" w:tplc="2EACF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197779"/>
    <w:multiLevelType w:val="hybridMultilevel"/>
    <w:tmpl w:val="51FC936E"/>
    <w:lvl w:ilvl="0" w:tplc="5D48F5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B66F15"/>
    <w:multiLevelType w:val="hybridMultilevel"/>
    <w:tmpl w:val="520275D0"/>
    <w:lvl w:ilvl="0" w:tplc="9956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9E32E1"/>
    <w:multiLevelType w:val="hybridMultilevel"/>
    <w:tmpl w:val="2F5AE980"/>
    <w:lvl w:ilvl="0" w:tplc="DE2CEE3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6114B9B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B6E97B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2DC146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FC2E33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4F6878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5DAABE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C747F7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828749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5225EFC"/>
    <w:multiLevelType w:val="hybridMultilevel"/>
    <w:tmpl w:val="879AB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9C7407"/>
    <w:multiLevelType w:val="hybridMultilevel"/>
    <w:tmpl w:val="1A0EEC14"/>
    <w:lvl w:ilvl="0" w:tplc="ADD8CAA8">
      <w:start w:val="1"/>
      <w:numFmt w:val="decimal"/>
      <w:lvlText w:val="%1."/>
      <w:lvlJc w:val="left"/>
      <w:pPr>
        <w:ind w:left="2422" w:hanging="360"/>
      </w:pPr>
    </w:lvl>
    <w:lvl w:ilvl="1" w:tplc="04190003" w:tentative="1">
      <w:start w:val="1"/>
      <w:numFmt w:val="lowerLetter"/>
      <w:lvlText w:val="%2."/>
      <w:lvlJc w:val="left"/>
      <w:pPr>
        <w:ind w:left="3142" w:hanging="360"/>
      </w:pPr>
    </w:lvl>
    <w:lvl w:ilvl="2" w:tplc="04190005" w:tentative="1">
      <w:start w:val="1"/>
      <w:numFmt w:val="lowerRoman"/>
      <w:lvlText w:val="%3."/>
      <w:lvlJc w:val="right"/>
      <w:pPr>
        <w:ind w:left="3862" w:hanging="180"/>
      </w:pPr>
    </w:lvl>
    <w:lvl w:ilvl="3" w:tplc="04190001" w:tentative="1">
      <w:start w:val="1"/>
      <w:numFmt w:val="decimal"/>
      <w:lvlText w:val="%4."/>
      <w:lvlJc w:val="left"/>
      <w:pPr>
        <w:ind w:left="4582" w:hanging="360"/>
      </w:pPr>
    </w:lvl>
    <w:lvl w:ilvl="4" w:tplc="04190003" w:tentative="1">
      <w:start w:val="1"/>
      <w:numFmt w:val="lowerLetter"/>
      <w:lvlText w:val="%5."/>
      <w:lvlJc w:val="left"/>
      <w:pPr>
        <w:ind w:left="5302" w:hanging="360"/>
      </w:pPr>
    </w:lvl>
    <w:lvl w:ilvl="5" w:tplc="04190005" w:tentative="1">
      <w:start w:val="1"/>
      <w:numFmt w:val="lowerRoman"/>
      <w:lvlText w:val="%6."/>
      <w:lvlJc w:val="right"/>
      <w:pPr>
        <w:ind w:left="6022" w:hanging="180"/>
      </w:pPr>
    </w:lvl>
    <w:lvl w:ilvl="6" w:tplc="04190001" w:tentative="1">
      <w:start w:val="1"/>
      <w:numFmt w:val="decimal"/>
      <w:lvlText w:val="%7."/>
      <w:lvlJc w:val="left"/>
      <w:pPr>
        <w:ind w:left="6742" w:hanging="360"/>
      </w:pPr>
    </w:lvl>
    <w:lvl w:ilvl="7" w:tplc="04190003" w:tentative="1">
      <w:start w:val="1"/>
      <w:numFmt w:val="lowerLetter"/>
      <w:lvlText w:val="%8."/>
      <w:lvlJc w:val="left"/>
      <w:pPr>
        <w:ind w:left="7462" w:hanging="360"/>
      </w:pPr>
    </w:lvl>
    <w:lvl w:ilvl="8" w:tplc="04190005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8">
    <w:nsid w:val="7E2A66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9"/>
  </w:num>
  <w:num w:numId="5">
    <w:abstractNumId w:val="4"/>
  </w:num>
  <w:num w:numId="6">
    <w:abstractNumId w:val="15"/>
  </w:num>
  <w:num w:numId="7">
    <w:abstractNumId w:val="17"/>
  </w:num>
  <w:num w:numId="8">
    <w:abstractNumId w:val="18"/>
  </w:num>
  <w:num w:numId="9">
    <w:abstractNumId w:val="8"/>
  </w:num>
  <w:num w:numId="10">
    <w:abstractNumId w:val="7"/>
  </w:num>
  <w:num w:numId="11">
    <w:abstractNumId w:val="12"/>
  </w:num>
  <w:num w:numId="12">
    <w:abstractNumId w:val="1"/>
  </w:num>
  <w:num w:numId="13">
    <w:abstractNumId w:val="14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68"/>
    <w:rsid w:val="00001ECA"/>
    <w:rsid w:val="000045B8"/>
    <w:rsid w:val="00005B1F"/>
    <w:rsid w:val="0000694C"/>
    <w:rsid w:val="00006FDB"/>
    <w:rsid w:val="00007671"/>
    <w:rsid w:val="00011325"/>
    <w:rsid w:val="00012458"/>
    <w:rsid w:val="00015C8B"/>
    <w:rsid w:val="0002427F"/>
    <w:rsid w:val="00026E8F"/>
    <w:rsid w:val="00032804"/>
    <w:rsid w:val="000345FC"/>
    <w:rsid w:val="00043EEA"/>
    <w:rsid w:val="00047709"/>
    <w:rsid w:val="00053984"/>
    <w:rsid w:val="00056137"/>
    <w:rsid w:val="000666C2"/>
    <w:rsid w:val="00067760"/>
    <w:rsid w:val="00075132"/>
    <w:rsid w:val="00084D25"/>
    <w:rsid w:val="00086AA8"/>
    <w:rsid w:val="00087B10"/>
    <w:rsid w:val="0009129E"/>
    <w:rsid w:val="000923F6"/>
    <w:rsid w:val="0009373E"/>
    <w:rsid w:val="00096C50"/>
    <w:rsid w:val="000A10C8"/>
    <w:rsid w:val="000A1BF3"/>
    <w:rsid w:val="000A4109"/>
    <w:rsid w:val="000A53E4"/>
    <w:rsid w:val="000A755C"/>
    <w:rsid w:val="000C15F1"/>
    <w:rsid w:val="000C4113"/>
    <w:rsid w:val="000C4981"/>
    <w:rsid w:val="000C5C12"/>
    <w:rsid w:val="000C6C15"/>
    <w:rsid w:val="000D0C37"/>
    <w:rsid w:val="000D41B9"/>
    <w:rsid w:val="000D45E5"/>
    <w:rsid w:val="000D739B"/>
    <w:rsid w:val="000D78E7"/>
    <w:rsid w:val="000E285A"/>
    <w:rsid w:val="000E428A"/>
    <w:rsid w:val="000E5A2B"/>
    <w:rsid w:val="000E5F18"/>
    <w:rsid w:val="000F57CA"/>
    <w:rsid w:val="001013A9"/>
    <w:rsid w:val="0010148F"/>
    <w:rsid w:val="00106FA0"/>
    <w:rsid w:val="00113883"/>
    <w:rsid w:val="00115DCB"/>
    <w:rsid w:val="00123EAE"/>
    <w:rsid w:val="00124305"/>
    <w:rsid w:val="00130D50"/>
    <w:rsid w:val="0013373B"/>
    <w:rsid w:val="00133D9A"/>
    <w:rsid w:val="00134285"/>
    <w:rsid w:val="00140D8B"/>
    <w:rsid w:val="001438F5"/>
    <w:rsid w:val="00155FE7"/>
    <w:rsid w:val="0015632E"/>
    <w:rsid w:val="001619C2"/>
    <w:rsid w:val="0016294D"/>
    <w:rsid w:val="00162A65"/>
    <w:rsid w:val="00166480"/>
    <w:rsid w:val="0016720B"/>
    <w:rsid w:val="0017011D"/>
    <w:rsid w:val="001742AB"/>
    <w:rsid w:val="00176606"/>
    <w:rsid w:val="001842AD"/>
    <w:rsid w:val="00192775"/>
    <w:rsid w:val="00192833"/>
    <w:rsid w:val="00192CF7"/>
    <w:rsid w:val="001957D1"/>
    <w:rsid w:val="00196368"/>
    <w:rsid w:val="001965E8"/>
    <w:rsid w:val="001A1444"/>
    <w:rsid w:val="001A1C90"/>
    <w:rsid w:val="001A51EB"/>
    <w:rsid w:val="001B17E2"/>
    <w:rsid w:val="001B1BE4"/>
    <w:rsid w:val="001B3BE1"/>
    <w:rsid w:val="001B3C25"/>
    <w:rsid w:val="001B5868"/>
    <w:rsid w:val="001B7821"/>
    <w:rsid w:val="001C15FE"/>
    <w:rsid w:val="001C31D6"/>
    <w:rsid w:val="001D08DC"/>
    <w:rsid w:val="001E12BC"/>
    <w:rsid w:val="001E3DC3"/>
    <w:rsid w:val="001E4E08"/>
    <w:rsid w:val="001E6638"/>
    <w:rsid w:val="001E692B"/>
    <w:rsid w:val="001E715F"/>
    <w:rsid w:val="001F6258"/>
    <w:rsid w:val="001F714E"/>
    <w:rsid w:val="0020150B"/>
    <w:rsid w:val="002017C3"/>
    <w:rsid w:val="00202377"/>
    <w:rsid w:val="00202736"/>
    <w:rsid w:val="0021557F"/>
    <w:rsid w:val="00221C44"/>
    <w:rsid w:val="00221C82"/>
    <w:rsid w:val="00222313"/>
    <w:rsid w:val="00222317"/>
    <w:rsid w:val="00227ED5"/>
    <w:rsid w:val="002308BF"/>
    <w:rsid w:val="00233344"/>
    <w:rsid w:val="0023434F"/>
    <w:rsid w:val="00234872"/>
    <w:rsid w:val="00236736"/>
    <w:rsid w:val="00237ADA"/>
    <w:rsid w:val="00242477"/>
    <w:rsid w:val="00243AEF"/>
    <w:rsid w:val="00247744"/>
    <w:rsid w:val="00251B69"/>
    <w:rsid w:val="00255636"/>
    <w:rsid w:val="00256260"/>
    <w:rsid w:val="002607BA"/>
    <w:rsid w:val="00261A30"/>
    <w:rsid w:val="002638A9"/>
    <w:rsid w:val="00265B2D"/>
    <w:rsid w:val="0027215B"/>
    <w:rsid w:val="00272692"/>
    <w:rsid w:val="0027289E"/>
    <w:rsid w:val="00274965"/>
    <w:rsid w:val="00276878"/>
    <w:rsid w:val="00277A24"/>
    <w:rsid w:val="00281B5A"/>
    <w:rsid w:val="00284451"/>
    <w:rsid w:val="00285CC9"/>
    <w:rsid w:val="00290C43"/>
    <w:rsid w:val="00293333"/>
    <w:rsid w:val="002A1101"/>
    <w:rsid w:val="002A381E"/>
    <w:rsid w:val="002A4AB3"/>
    <w:rsid w:val="002B6DF2"/>
    <w:rsid w:val="002B707D"/>
    <w:rsid w:val="002C3F7B"/>
    <w:rsid w:val="002D603B"/>
    <w:rsid w:val="002E02EC"/>
    <w:rsid w:val="002E1B05"/>
    <w:rsid w:val="002E7116"/>
    <w:rsid w:val="002F3BE0"/>
    <w:rsid w:val="002F5913"/>
    <w:rsid w:val="00303134"/>
    <w:rsid w:val="0031049B"/>
    <w:rsid w:val="003124FD"/>
    <w:rsid w:val="003150AC"/>
    <w:rsid w:val="0031607C"/>
    <w:rsid w:val="0031608A"/>
    <w:rsid w:val="00320EA8"/>
    <w:rsid w:val="00322BA5"/>
    <w:rsid w:val="0032408A"/>
    <w:rsid w:val="00333A4F"/>
    <w:rsid w:val="003420E7"/>
    <w:rsid w:val="00343CCE"/>
    <w:rsid w:val="00344787"/>
    <w:rsid w:val="00351B7F"/>
    <w:rsid w:val="00353283"/>
    <w:rsid w:val="00366E51"/>
    <w:rsid w:val="00367E31"/>
    <w:rsid w:val="00372AFA"/>
    <w:rsid w:val="00383D32"/>
    <w:rsid w:val="00385EEF"/>
    <w:rsid w:val="003929FA"/>
    <w:rsid w:val="003936D6"/>
    <w:rsid w:val="00394D7A"/>
    <w:rsid w:val="00396F58"/>
    <w:rsid w:val="003A095E"/>
    <w:rsid w:val="003A1B72"/>
    <w:rsid w:val="003A25DD"/>
    <w:rsid w:val="003A48EA"/>
    <w:rsid w:val="003A4BD4"/>
    <w:rsid w:val="003A7784"/>
    <w:rsid w:val="003B0FC5"/>
    <w:rsid w:val="003B2F25"/>
    <w:rsid w:val="003B3359"/>
    <w:rsid w:val="003B3A64"/>
    <w:rsid w:val="003C05DD"/>
    <w:rsid w:val="003D0B8F"/>
    <w:rsid w:val="003D5A70"/>
    <w:rsid w:val="003D5A76"/>
    <w:rsid w:val="003D72BB"/>
    <w:rsid w:val="003E06A6"/>
    <w:rsid w:val="003E2272"/>
    <w:rsid w:val="003F6580"/>
    <w:rsid w:val="003F76CA"/>
    <w:rsid w:val="003F77B1"/>
    <w:rsid w:val="00401EE9"/>
    <w:rsid w:val="00402407"/>
    <w:rsid w:val="0040744C"/>
    <w:rsid w:val="00413AA4"/>
    <w:rsid w:val="0041486C"/>
    <w:rsid w:val="00414A8B"/>
    <w:rsid w:val="004241C0"/>
    <w:rsid w:val="00431C97"/>
    <w:rsid w:val="004348C8"/>
    <w:rsid w:val="004418A5"/>
    <w:rsid w:val="0044468B"/>
    <w:rsid w:val="00446E9D"/>
    <w:rsid w:val="0044720F"/>
    <w:rsid w:val="00456F7E"/>
    <w:rsid w:val="00464A5C"/>
    <w:rsid w:val="00464E10"/>
    <w:rsid w:val="00467880"/>
    <w:rsid w:val="00471855"/>
    <w:rsid w:val="00472919"/>
    <w:rsid w:val="00473CC4"/>
    <w:rsid w:val="0047763D"/>
    <w:rsid w:val="00484D22"/>
    <w:rsid w:val="00486D43"/>
    <w:rsid w:val="004872C2"/>
    <w:rsid w:val="004901AC"/>
    <w:rsid w:val="004A0935"/>
    <w:rsid w:val="004A3DAE"/>
    <w:rsid w:val="004A61D3"/>
    <w:rsid w:val="004B3919"/>
    <w:rsid w:val="004B4018"/>
    <w:rsid w:val="004B478E"/>
    <w:rsid w:val="004C09BC"/>
    <w:rsid w:val="004C17ED"/>
    <w:rsid w:val="004C2E02"/>
    <w:rsid w:val="004C3F8E"/>
    <w:rsid w:val="004C418E"/>
    <w:rsid w:val="004E0491"/>
    <w:rsid w:val="00505F07"/>
    <w:rsid w:val="005062A6"/>
    <w:rsid w:val="0050703D"/>
    <w:rsid w:val="00513AD0"/>
    <w:rsid w:val="00514850"/>
    <w:rsid w:val="00515FDC"/>
    <w:rsid w:val="005167AE"/>
    <w:rsid w:val="00524E3B"/>
    <w:rsid w:val="005306D5"/>
    <w:rsid w:val="0053103B"/>
    <w:rsid w:val="0053375D"/>
    <w:rsid w:val="00533994"/>
    <w:rsid w:val="005346DD"/>
    <w:rsid w:val="0053483C"/>
    <w:rsid w:val="005365E1"/>
    <w:rsid w:val="005370B6"/>
    <w:rsid w:val="00542A34"/>
    <w:rsid w:val="00545110"/>
    <w:rsid w:val="0054567E"/>
    <w:rsid w:val="00552848"/>
    <w:rsid w:val="00556621"/>
    <w:rsid w:val="0056228D"/>
    <w:rsid w:val="00564025"/>
    <w:rsid w:val="005670ED"/>
    <w:rsid w:val="00567BFE"/>
    <w:rsid w:val="00572432"/>
    <w:rsid w:val="005775E4"/>
    <w:rsid w:val="00582F92"/>
    <w:rsid w:val="00587A4F"/>
    <w:rsid w:val="00592A05"/>
    <w:rsid w:val="005970F0"/>
    <w:rsid w:val="00597B24"/>
    <w:rsid w:val="005A4A35"/>
    <w:rsid w:val="005A5411"/>
    <w:rsid w:val="005C0D2B"/>
    <w:rsid w:val="005C1DE3"/>
    <w:rsid w:val="005C2C6B"/>
    <w:rsid w:val="005C7941"/>
    <w:rsid w:val="005D1B5C"/>
    <w:rsid w:val="005E0AF3"/>
    <w:rsid w:val="005E19AF"/>
    <w:rsid w:val="005E2345"/>
    <w:rsid w:val="005E2F28"/>
    <w:rsid w:val="005E3B3E"/>
    <w:rsid w:val="005E4876"/>
    <w:rsid w:val="005E61B0"/>
    <w:rsid w:val="00602176"/>
    <w:rsid w:val="00603234"/>
    <w:rsid w:val="00612739"/>
    <w:rsid w:val="006173CC"/>
    <w:rsid w:val="0061746A"/>
    <w:rsid w:val="00622E5D"/>
    <w:rsid w:val="00626BE9"/>
    <w:rsid w:val="00627CFD"/>
    <w:rsid w:val="00633C08"/>
    <w:rsid w:val="00637A9C"/>
    <w:rsid w:val="0064267A"/>
    <w:rsid w:val="006434EE"/>
    <w:rsid w:val="006452FC"/>
    <w:rsid w:val="00652355"/>
    <w:rsid w:val="00652E5D"/>
    <w:rsid w:val="00655DFF"/>
    <w:rsid w:val="00656C1C"/>
    <w:rsid w:val="006609B7"/>
    <w:rsid w:val="006629A8"/>
    <w:rsid w:val="00663430"/>
    <w:rsid w:val="00672D72"/>
    <w:rsid w:val="00674820"/>
    <w:rsid w:val="006767C2"/>
    <w:rsid w:val="00676A09"/>
    <w:rsid w:val="00677A56"/>
    <w:rsid w:val="0068128B"/>
    <w:rsid w:val="00682482"/>
    <w:rsid w:val="00682DB5"/>
    <w:rsid w:val="00684FCA"/>
    <w:rsid w:val="006A6DE5"/>
    <w:rsid w:val="006A789E"/>
    <w:rsid w:val="006B4634"/>
    <w:rsid w:val="006B47E8"/>
    <w:rsid w:val="006C026C"/>
    <w:rsid w:val="006C0FAA"/>
    <w:rsid w:val="006C2D35"/>
    <w:rsid w:val="006C434F"/>
    <w:rsid w:val="006D28FA"/>
    <w:rsid w:val="006D2F2A"/>
    <w:rsid w:val="006D4AF1"/>
    <w:rsid w:val="006D59C3"/>
    <w:rsid w:val="006E38D1"/>
    <w:rsid w:val="00700113"/>
    <w:rsid w:val="00704D5B"/>
    <w:rsid w:val="0071378E"/>
    <w:rsid w:val="0071417E"/>
    <w:rsid w:val="007149C5"/>
    <w:rsid w:val="00714AEA"/>
    <w:rsid w:val="00717FB9"/>
    <w:rsid w:val="007208A0"/>
    <w:rsid w:val="0072091D"/>
    <w:rsid w:val="00720AFC"/>
    <w:rsid w:val="00721B9E"/>
    <w:rsid w:val="00722D41"/>
    <w:rsid w:val="0072357C"/>
    <w:rsid w:val="00726482"/>
    <w:rsid w:val="00740F90"/>
    <w:rsid w:val="007418E4"/>
    <w:rsid w:val="00743900"/>
    <w:rsid w:val="00744454"/>
    <w:rsid w:val="00746DAB"/>
    <w:rsid w:val="0074765D"/>
    <w:rsid w:val="00752CFE"/>
    <w:rsid w:val="0076537A"/>
    <w:rsid w:val="00772472"/>
    <w:rsid w:val="007822F9"/>
    <w:rsid w:val="00785490"/>
    <w:rsid w:val="00795448"/>
    <w:rsid w:val="007A1B41"/>
    <w:rsid w:val="007A33A7"/>
    <w:rsid w:val="007A4220"/>
    <w:rsid w:val="007A6681"/>
    <w:rsid w:val="007A7FE6"/>
    <w:rsid w:val="007B0AC3"/>
    <w:rsid w:val="007B2BC9"/>
    <w:rsid w:val="007B40A9"/>
    <w:rsid w:val="007B7176"/>
    <w:rsid w:val="007C1420"/>
    <w:rsid w:val="007C17C5"/>
    <w:rsid w:val="007C427A"/>
    <w:rsid w:val="007C4C09"/>
    <w:rsid w:val="007D2FAE"/>
    <w:rsid w:val="007E3439"/>
    <w:rsid w:val="007E4B85"/>
    <w:rsid w:val="007F0B73"/>
    <w:rsid w:val="007F0F3A"/>
    <w:rsid w:val="008018EE"/>
    <w:rsid w:val="008025A6"/>
    <w:rsid w:val="00806AC8"/>
    <w:rsid w:val="00806B16"/>
    <w:rsid w:val="00807B81"/>
    <w:rsid w:val="0081386F"/>
    <w:rsid w:val="00814ADD"/>
    <w:rsid w:val="00820D16"/>
    <w:rsid w:val="00824182"/>
    <w:rsid w:val="008300CA"/>
    <w:rsid w:val="00831CBA"/>
    <w:rsid w:val="00832536"/>
    <w:rsid w:val="00832C3C"/>
    <w:rsid w:val="0084075E"/>
    <w:rsid w:val="008435A9"/>
    <w:rsid w:val="0084463D"/>
    <w:rsid w:val="0085038F"/>
    <w:rsid w:val="0086230D"/>
    <w:rsid w:val="00863B56"/>
    <w:rsid w:val="00895E77"/>
    <w:rsid w:val="00897CE7"/>
    <w:rsid w:val="008A2649"/>
    <w:rsid w:val="008A2AAF"/>
    <w:rsid w:val="008A31C0"/>
    <w:rsid w:val="008B2546"/>
    <w:rsid w:val="008B4BD1"/>
    <w:rsid w:val="008D24E8"/>
    <w:rsid w:val="008D27B3"/>
    <w:rsid w:val="008D28AE"/>
    <w:rsid w:val="008D3F12"/>
    <w:rsid w:val="008E2974"/>
    <w:rsid w:val="008E3448"/>
    <w:rsid w:val="008F464D"/>
    <w:rsid w:val="008F7A68"/>
    <w:rsid w:val="00903796"/>
    <w:rsid w:val="009065E6"/>
    <w:rsid w:val="00910D77"/>
    <w:rsid w:val="009139B1"/>
    <w:rsid w:val="0091482C"/>
    <w:rsid w:val="009233EA"/>
    <w:rsid w:val="009241A7"/>
    <w:rsid w:val="00925D87"/>
    <w:rsid w:val="00932CE5"/>
    <w:rsid w:val="009340DB"/>
    <w:rsid w:val="0093422E"/>
    <w:rsid w:val="009379C7"/>
    <w:rsid w:val="00942C96"/>
    <w:rsid w:val="00943E95"/>
    <w:rsid w:val="0094769E"/>
    <w:rsid w:val="00952AE8"/>
    <w:rsid w:val="00967165"/>
    <w:rsid w:val="00972EF2"/>
    <w:rsid w:val="00973B45"/>
    <w:rsid w:val="00980659"/>
    <w:rsid w:val="0098156A"/>
    <w:rsid w:val="00986026"/>
    <w:rsid w:val="00987DBC"/>
    <w:rsid w:val="00992B29"/>
    <w:rsid w:val="00993A29"/>
    <w:rsid w:val="0099408B"/>
    <w:rsid w:val="009A54D5"/>
    <w:rsid w:val="009A65A2"/>
    <w:rsid w:val="009B40AD"/>
    <w:rsid w:val="009B52C6"/>
    <w:rsid w:val="009C19FE"/>
    <w:rsid w:val="009C515D"/>
    <w:rsid w:val="009D02DA"/>
    <w:rsid w:val="009D1020"/>
    <w:rsid w:val="009D44F0"/>
    <w:rsid w:val="009E085C"/>
    <w:rsid w:val="009E7207"/>
    <w:rsid w:val="009F1FA5"/>
    <w:rsid w:val="009F621B"/>
    <w:rsid w:val="009F6819"/>
    <w:rsid w:val="009F7C94"/>
    <w:rsid w:val="00A0579B"/>
    <w:rsid w:val="00A07C79"/>
    <w:rsid w:val="00A13DAD"/>
    <w:rsid w:val="00A16747"/>
    <w:rsid w:val="00A17229"/>
    <w:rsid w:val="00A20B42"/>
    <w:rsid w:val="00A22AB7"/>
    <w:rsid w:val="00A2491B"/>
    <w:rsid w:val="00A2641B"/>
    <w:rsid w:val="00A335F4"/>
    <w:rsid w:val="00A36D0C"/>
    <w:rsid w:val="00A44B52"/>
    <w:rsid w:val="00A4567D"/>
    <w:rsid w:val="00A45C46"/>
    <w:rsid w:val="00A52FAA"/>
    <w:rsid w:val="00A53C87"/>
    <w:rsid w:val="00A663B4"/>
    <w:rsid w:val="00A665B2"/>
    <w:rsid w:val="00A67B54"/>
    <w:rsid w:val="00A7464A"/>
    <w:rsid w:val="00A7644D"/>
    <w:rsid w:val="00A77FD9"/>
    <w:rsid w:val="00A836DB"/>
    <w:rsid w:val="00A923F1"/>
    <w:rsid w:val="00A944CC"/>
    <w:rsid w:val="00AA616C"/>
    <w:rsid w:val="00AA718D"/>
    <w:rsid w:val="00AB0C1E"/>
    <w:rsid w:val="00AB4471"/>
    <w:rsid w:val="00AC536A"/>
    <w:rsid w:val="00AC7114"/>
    <w:rsid w:val="00AD0EC7"/>
    <w:rsid w:val="00AD238F"/>
    <w:rsid w:val="00AD6326"/>
    <w:rsid w:val="00AD7A30"/>
    <w:rsid w:val="00AE1630"/>
    <w:rsid w:val="00AE1BE3"/>
    <w:rsid w:val="00AE210E"/>
    <w:rsid w:val="00AE7530"/>
    <w:rsid w:val="00AF1F43"/>
    <w:rsid w:val="00AF33AC"/>
    <w:rsid w:val="00AF5E0C"/>
    <w:rsid w:val="00AF74BA"/>
    <w:rsid w:val="00AF7CC3"/>
    <w:rsid w:val="00AF7FF5"/>
    <w:rsid w:val="00B014A6"/>
    <w:rsid w:val="00B02173"/>
    <w:rsid w:val="00B136C6"/>
    <w:rsid w:val="00B154D5"/>
    <w:rsid w:val="00B1596E"/>
    <w:rsid w:val="00B15F21"/>
    <w:rsid w:val="00B17D44"/>
    <w:rsid w:val="00B22BBB"/>
    <w:rsid w:val="00B24973"/>
    <w:rsid w:val="00B24B67"/>
    <w:rsid w:val="00B24ECF"/>
    <w:rsid w:val="00B25736"/>
    <w:rsid w:val="00B25BA0"/>
    <w:rsid w:val="00B3603C"/>
    <w:rsid w:val="00B4065B"/>
    <w:rsid w:val="00B43413"/>
    <w:rsid w:val="00B47946"/>
    <w:rsid w:val="00B51093"/>
    <w:rsid w:val="00B60601"/>
    <w:rsid w:val="00B652AD"/>
    <w:rsid w:val="00B67E08"/>
    <w:rsid w:val="00B73E83"/>
    <w:rsid w:val="00B75A19"/>
    <w:rsid w:val="00B82CB9"/>
    <w:rsid w:val="00B831C4"/>
    <w:rsid w:val="00B840CC"/>
    <w:rsid w:val="00B85738"/>
    <w:rsid w:val="00B87FB7"/>
    <w:rsid w:val="00B91ECF"/>
    <w:rsid w:val="00B950F0"/>
    <w:rsid w:val="00B975F8"/>
    <w:rsid w:val="00BA1AE7"/>
    <w:rsid w:val="00BA4AE6"/>
    <w:rsid w:val="00BA4C63"/>
    <w:rsid w:val="00BB1B81"/>
    <w:rsid w:val="00BB3A20"/>
    <w:rsid w:val="00BB55E1"/>
    <w:rsid w:val="00BC116C"/>
    <w:rsid w:val="00BC37ED"/>
    <w:rsid w:val="00BD21B1"/>
    <w:rsid w:val="00BD7B5B"/>
    <w:rsid w:val="00BD7DAF"/>
    <w:rsid w:val="00BE191B"/>
    <w:rsid w:val="00BE19A7"/>
    <w:rsid w:val="00BE664E"/>
    <w:rsid w:val="00BE6CE6"/>
    <w:rsid w:val="00BF36B0"/>
    <w:rsid w:val="00BF3FE2"/>
    <w:rsid w:val="00BF46AE"/>
    <w:rsid w:val="00C03CFB"/>
    <w:rsid w:val="00C0482E"/>
    <w:rsid w:val="00C07887"/>
    <w:rsid w:val="00C21558"/>
    <w:rsid w:val="00C24493"/>
    <w:rsid w:val="00C24C6A"/>
    <w:rsid w:val="00C31947"/>
    <w:rsid w:val="00C326BE"/>
    <w:rsid w:val="00C36E5B"/>
    <w:rsid w:val="00C479D2"/>
    <w:rsid w:val="00C55C2D"/>
    <w:rsid w:val="00C55FBC"/>
    <w:rsid w:val="00C6343D"/>
    <w:rsid w:val="00C63EFE"/>
    <w:rsid w:val="00C63F88"/>
    <w:rsid w:val="00C70143"/>
    <w:rsid w:val="00C73C9E"/>
    <w:rsid w:val="00C7459B"/>
    <w:rsid w:val="00C8068B"/>
    <w:rsid w:val="00C80FDB"/>
    <w:rsid w:val="00C83908"/>
    <w:rsid w:val="00C840DB"/>
    <w:rsid w:val="00C856DC"/>
    <w:rsid w:val="00C86ECE"/>
    <w:rsid w:val="00C92ADE"/>
    <w:rsid w:val="00C959EB"/>
    <w:rsid w:val="00C95A1B"/>
    <w:rsid w:val="00C97F94"/>
    <w:rsid w:val="00CA1E7E"/>
    <w:rsid w:val="00CA515A"/>
    <w:rsid w:val="00CA5A10"/>
    <w:rsid w:val="00CA5E7C"/>
    <w:rsid w:val="00CC2784"/>
    <w:rsid w:val="00CC4C4B"/>
    <w:rsid w:val="00CD33EE"/>
    <w:rsid w:val="00CD3B4B"/>
    <w:rsid w:val="00CD7442"/>
    <w:rsid w:val="00CE16BB"/>
    <w:rsid w:val="00CF2C97"/>
    <w:rsid w:val="00CF44F6"/>
    <w:rsid w:val="00CF46B3"/>
    <w:rsid w:val="00CF49D1"/>
    <w:rsid w:val="00CF77D5"/>
    <w:rsid w:val="00D04E00"/>
    <w:rsid w:val="00D121D2"/>
    <w:rsid w:val="00D16923"/>
    <w:rsid w:val="00D20E4D"/>
    <w:rsid w:val="00D24BCA"/>
    <w:rsid w:val="00D26BF1"/>
    <w:rsid w:val="00D35AAE"/>
    <w:rsid w:val="00D4316C"/>
    <w:rsid w:val="00D478CA"/>
    <w:rsid w:val="00D51B55"/>
    <w:rsid w:val="00D537C2"/>
    <w:rsid w:val="00D6207C"/>
    <w:rsid w:val="00D630F6"/>
    <w:rsid w:val="00D66201"/>
    <w:rsid w:val="00D749BD"/>
    <w:rsid w:val="00D7577B"/>
    <w:rsid w:val="00D767AD"/>
    <w:rsid w:val="00D76868"/>
    <w:rsid w:val="00D77BA2"/>
    <w:rsid w:val="00D86FFE"/>
    <w:rsid w:val="00D948E3"/>
    <w:rsid w:val="00D952E4"/>
    <w:rsid w:val="00D977EF"/>
    <w:rsid w:val="00D97D6F"/>
    <w:rsid w:val="00DA0A06"/>
    <w:rsid w:val="00DA6785"/>
    <w:rsid w:val="00DA754E"/>
    <w:rsid w:val="00DB2DA2"/>
    <w:rsid w:val="00DB428C"/>
    <w:rsid w:val="00DC1C71"/>
    <w:rsid w:val="00DC22CD"/>
    <w:rsid w:val="00DC26B4"/>
    <w:rsid w:val="00DC4DFD"/>
    <w:rsid w:val="00DC506C"/>
    <w:rsid w:val="00DD1894"/>
    <w:rsid w:val="00DD302C"/>
    <w:rsid w:val="00DE4114"/>
    <w:rsid w:val="00DE4385"/>
    <w:rsid w:val="00DF0B54"/>
    <w:rsid w:val="00DF1ADB"/>
    <w:rsid w:val="00DF1E3A"/>
    <w:rsid w:val="00DF230F"/>
    <w:rsid w:val="00DF4716"/>
    <w:rsid w:val="00DF5399"/>
    <w:rsid w:val="00E10894"/>
    <w:rsid w:val="00E14566"/>
    <w:rsid w:val="00E14AAB"/>
    <w:rsid w:val="00E17D7D"/>
    <w:rsid w:val="00E25389"/>
    <w:rsid w:val="00E35326"/>
    <w:rsid w:val="00E417D2"/>
    <w:rsid w:val="00E432CF"/>
    <w:rsid w:val="00E51084"/>
    <w:rsid w:val="00E57D9D"/>
    <w:rsid w:val="00E600D0"/>
    <w:rsid w:val="00E602A7"/>
    <w:rsid w:val="00E70A35"/>
    <w:rsid w:val="00E74109"/>
    <w:rsid w:val="00E7590F"/>
    <w:rsid w:val="00E80F46"/>
    <w:rsid w:val="00E811DC"/>
    <w:rsid w:val="00E90473"/>
    <w:rsid w:val="00E918DE"/>
    <w:rsid w:val="00E965F2"/>
    <w:rsid w:val="00EA0B8E"/>
    <w:rsid w:val="00EA0BBB"/>
    <w:rsid w:val="00EA4167"/>
    <w:rsid w:val="00EA4578"/>
    <w:rsid w:val="00EA7FDA"/>
    <w:rsid w:val="00EB7081"/>
    <w:rsid w:val="00EC58CA"/>
    <w:rsid w:val="00ED0CB7"/>
    <w:rsid w:val="00ED132F"/>
    <w:rsid w:val="00ED5646"/>
    <w:rsid w:val="00EE4B8A"/>
    <w:rsid w:val="00EE4C81"/>
    <w:rsid w:val="00EF660C"/>
    <w:rsid w:val="00F0285D"/>
    <w:rsid w:val="00F12CDF"/>
    <w:rsid w:val="00F20C71"/>
    <w:rsid w:val="00F27DB4"/>
    <w:rsid w:val="00F306F3"/>
    <w:rsid w:val="00F3576B"/>
    <w:rsid w:val="00F41D99"/>
    <w:rsid w:val="00F46A00"/>
    <w:rsid w:val="00F50335"/>
    <w:rsid w:val="00F527DE"/>
    <w:rsid w:val="00F57BD8"/>
    <w:rsid w:val="00F6750F"/>
    <w:rsid w:val="00F703DE"/>
    <w:rsid w:val="00F71FCF"/>
    <w:rsid w:val="00F7434D"/>
    <w:rsid w:val="00F75D2F"/>
    <w:rsid w:val="00F75FED"/>
    <w:rsid w:val="00F80140"/>
    <w:rsid w:val="00F80E68"/>
    <w:rsid w:val="00F844F4"/>
    <w:rsid w:val="00F85104"/>
    <w:rsid w:val="00F86A95"/>
    <w:rsid w:val="00F94826"/>
    <w:rsid w:val="00F977C3"/>
    <w:rsid w:val="00FA0DC2"/>
    <w:rsid w:val="00FA2A70"/>
    <w:rsid w:val="00FA7F40"/>
    <w:rsid w:val="00FC065A"/>
    <w:rsid w:val="00FC28E3"/>
    <w:rsid w:val="00FC72BD"/>
    <w:rsid w:val="00FD1B16"/>
    <w:rsid w:val="00FD6E59"/>
    <w:rsid w:val="00FE15AF"/>
    <w:rsid w:val="00FE224B"/>
    <w:rsid w:val="00FE698A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D7577B"/>
  </w:style>
  <w:style w:type="paragraph" w:styleId="1">
    <w:name w:val="heading 1"/>
    <w:basedOn w:val="a"/>
    <w:next w:val="a"/>
    <w:qFormat/>
    <w:rsid w:val="00D7577B"/>
    <w:pPr>
      <w:keepNext/>
      <w:spacing w:before="2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48E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E35326"/>
    <w:pPr>
      <w:spacing w:line="360" w:lineRule="auto"/>
      <w:ind w:firstLine="720"/>
      <w:jc w:val="both"/>
      <w:outlineLvl w:val="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35326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807B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7B81"/>
  </w:style>
  <w:style w:type="paragraph" w:styleId="a8">
    <w:name w:val="footer"/>
    <w:basedOn w:val="a"/>
    <w:link w:val="a9"/>
    <w:rsid w:val="00807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07B81"/>
  </w:style>
  <w:style w:type="paragraph" w:styleId="aa">
    <w:name w:val="List Paragraph"/>
    <w:basedOn w:val="a"/>
    <w:uiPriority w:val="34"/>
    <w:qFormat/>
    <w:rsid w:val="00C92ADE"/>
    <w:pPr>
      <w:ind w:left="720"/>
      <w:contextualSpacing/>
    </w:pPr>
  </w:style>
  <w:style w:type="character" w:styleId="ab">
    <w:name w:val="Hyperlink"/>
    <w:basedOn w:val="a0"/>
    <w:rsid w:val="0084075E"/>
    <w:rPr>
      <w:color w:val="0000FF"/>
      <w:u w:val="single"/>
    </w:rPr>
  </w:style>
  <w:style w:type="table" w:styleId="ac">
    <w:name w:val="Table Grid"/>
    <w:basedOn w:val="a1"/>
    <w:locked/>
    <w:rsid w:val="0061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432CF"/>
    <w:rPr>
      <w:color w:val="808080"/>
    </w:rPr>
  </w:style>
  <w:style w:type="paragraph" w:styleId="2">
    <w:name w:val="Body Text 2"/>
    <w:basedOn w:val="a"/>
    <w:link w:val="20"/>
    <w:unhideWhenUsed/>
    <w:rsid w:val="0000694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0694C"/>
    <w:rPr>
      <w:sz w:val="24"/>
      <w:szCs w:val="24"/>
    </w:rPr>
  </w:style>
  <w:style w:type="paragraph" w:styleId="ae">
    <w:name w:val="Body Text"/>
    <w:basedOn w:val="a"/>
    <w:link w:val="af"/>
    <w:rsid w:val="00A52FAA"/>
    <w:pPr>
      <w:spacing w:after="120"/>
    </w:pPr>
  </w:style>
  <w:style w:type="character" w:customStyle="1" w:styleId="af">
    <w:name w:val="Основной текст Знак"/>
    <w:basedOn w:val="a0"/>
    <w:link w:val="ae"/>
    <w:rsid w:val="00A52FAA"/>
  </w:style>
  <w:style w:type="paragraph" w:styleId="3">
    <w:name w:val="Body Text 3"/>
    <w:basedOn w:val="a"/>
    <w:link w:val="30"/>
    <w:unhideWhenUsed/>
    <w:rsid w:val="000C5C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5C12"/>
    <w:rPr>
      <w:sz w:val="16"/>
      <w:szCs w:val="16"/>
    </w:rPr>
  </w:style>
  <w:style w:type="paragraph" w:customStyle="1" w:styleId="af0">
    <w:name w:val="Стиль По центру"/>
    <w:basedOn w:val="a"/>
    <w:rsid w:val="008B4BD1"/>
    <w:pPr>
      <w:jc w:val="center"/>
    </w:pPr>
    <w:rPr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D7577B"/>
  </w:style>
  <w:style w:type="paragraph" w:styleId="1">
    <w:name w:val="heading 1"/>
    <w:basedOn w:val="a"/>
    <w:next w:val="a"/>
    <w:qFormat/>
    <w:rsid w:val="00D7577B"/>
    <w:pPr>
      <w:keepNext/>
      <w:spacing w:before="2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48E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E35326"/>
    <w:pPr>
      <w:spacing w:line="360" w:lineRule="auto"/>
      <w:ind w:firstLine="720"/>
      <w:jc w:val="both"/>
      <w:outlineLvl w:val="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35326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807B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7B81"/>
  </w:style>
  <w:style w:type="paragraph" w:styleId="a8">
    <w:name w:val="footer"/>
    <w:basedOn w:val="a"/>
    <w:link w:val="a9"/>
    <w:rsid w:val="00807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07B81"/>
  </w:style>
  <w:style w:type="paragraph" w:styleId="aa">
    <w:name w:val="List Paragraph"/>
    <w:basedOn w:val="a"/>
    <w:uiPriority w:val="34"/>
    <w:qFormat/>
    <w:rsid w:val="00C92ADE"/>
    <w:pPr>
      <w:ind w:left="720"/>
      <w:contextualSpacing/>
    </w:pPr>
  </w:style>
  <w:style w:type="character" w:styleId="ab">
    <w:name w:val="Hyperlink"/>
    <w:basedOn w:val="a0"/>
    <w:rsid w:val="0084075E"/>
    <w:rPr>
      <w:color w:val="0000FF"/>
      <w:u w:val="single"/>
    </w:rPr>
  </w:style>
  <w:style w:type="table" w:styleId="ac">
    <w:name w:val="Table Grid"/>
    <w:basedOn w:val="a1"/>
    <w:locked/>
    <w:rsid w:val="0061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432CF"/>
    <w:rPr>
      <w:color w:val="808080"/>
    </w:rPr>
  </w:style>
  <w:style w:type="paragraph" w:styleId="2">
    <w:name w:val="Body Text 2"/>
    <w:basedOn w:val="a"/>
    <w:link w:val="20"/>
    <w:unhideWhenUsed/>
    <w:rsid w:val="0000694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0694C"/>
    <w:rPr>
      <w:sz w:val="24"/>
      <w:szCs w:val="24"/>
    </w:rPr>
  </w:style>
  <w:style w:type="paragraph" w:styleId="ae">
    <w:name w:val="Body Text"/>
    <w:basedOn w:val="a"/>
    <w:link w:val="af"/>
    <w:rsid w:val="00A52FAA"/>
    <w:pPr>
      <w:spacing w:after="120"/>
    </w:pPr>
  </w:style>
  <w:style w:type="character" w:customStyle="1" w:styleId="af">
    <w:name w:val="Основной текст Знак"/>
    <w:basedOn w:val="a0"/>
    <w:link w:val="ae"/>
    <w:rsid w:val="00A52FAA"/>
  </w:style>
  <w:style w:type="paragraph" w:styleId="3">
    <w:name w:val="Body Text 3"/>
    <w:basedOn w:val="a"/>
    <w:link w:val="30"/>
    <w:unhideWhenUsed/>
    <w:rsid w:val="000C5C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5C12"/>
    <w:rPr>
      <w:sz w:val="16"/>
      <w:szCs w:val="16"/>
    </w:rPr>
  </w:style>
  <w:style w:type="paragraph" w:customStyle="1" w:styleId="af0">
    <w:name w:val="Стиль По центру"/>
    <w:basedOn w:val="a"/>
    <w:rsid w:val="008B4BD1"/>
    <w:pPr>
      <w:jc w:val="center"/>
    </w:pPr>
    <w:rPr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%20my\&#1064;&#1072;&#1073;&#1083;&#1086;&#1085;&#1099;%20&#1086;&#1090;&#1076;&#1077;&#1083;&#1072;\2025\&#1055;&#1080;&#1089;&#1100;&#1084;&#1086;%20&#1087;&#1086;&#1076;&#1087;&#1080;&#1089;&#1100;%20-&#1057;&#1074;&#1077;&#1078;&#1077;&#1085;&#1094;&#1077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ED8C29-CC52-46D0-A619-136437F8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подпись -Свеженцев.dotx</Template>
  <TotalTime>1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подписал Свеженцев</vt:lpstr>
    </vt:vector>
  </TitlesOfParts>
  <Company>РФЯЦ ВНИИЭФ ППО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подписал Свеженцев</dc:title>
  <dc:creator>Тукмаков Дмитрий Александрович</dc:creator>
  <cp:lastModifiedBy>Асметкин Дмитрий Валерьевич</cp:lastModifiedBy>
  <cp:revision>2</cp:revision>
  <cp:lastPrinted>2018-04-12T15:00:00Z</cp:lastPrinted>
  <dcterms:created xsi:type="dcterms:W3CDTF">2018-04-25T07:11:00Z</dcterms:created>
  <dcterms:modified xsi:type="dcterms:W3CDTF">2018-04-25T07:11:00Z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-858990309</vt:i4>
  </property>
  <property fmtid="{D5CDD505-2E9C-101B-9397-08002B2CF9AE}" pid="3" name="_EmailSubject">
    <vt:lpwstr>Акт на списание</vt:lpwstr>
  </property>
  <property fmtid="{D5CDD505-2E9C-101B-9397-08002B2CF9AE}" pid="4" name="_AuthorEmail">
    <vt:lpwstr>Kuzima@ppo.vniief.ru</vt:lpwstr>
  </property>
  <property fmtid="{D5CDD505-2E9C-101B-9397-08002B2CF9AE}" pid="5" name="_AuthorEmailDisplayName">
    <vt:lpwstr>Kuzin Maxim A.</vt:lpwstr>
  </property>
  <property fmtid="{D5CDD505-2E9C-101B-9397-08002B2CF9AE}" pid="6" name="_ReviewingToolsShownOnce">
    <vt:lpwstr/>
  </property>
</Properties>
</file>