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12" w:rsidRPr="00B25012" w:rsidRDefault="00B25012" w:rsidP="00B25012">
      <w:pPr>
        <w:ind w:left="5760" w:firstLine="720"/>
        <w:rPr>
          <w:sz w:val="24"/>
          <w:szCs w:val="24"/>
        </w:rPr>
      </w:pPr>
      <w:r w:rsidRPr="00B25012">
        <w:rPr>
          <w:sz w:val="24"/>
          <w:szCs w:val="24"/>
        </w:rPr>
        <w:t>Приложение №</w:t>
      </w:r>
      <w:r w:rsidR="00CC7FF9">
        <w:rPr>
          <w:sz w:val="24"/>
          <w:szCs w:val="24"/>
        </w:rPr>
        <w:t> </w:t>
      </w:r>
      <w:r w:rsidR="00CD0579">
        <w:rPr>
          <w:sz w:val="24"/>
          <w:szCs w:val="24"/>
        </w:rPr>
        <w:t>2</w:t>
      </w:r>
      <w:bookmarkStart w:id="0" w:name="_GoBack"/>
      <w:bookmarkEnd w:id="0"/>
      <w:r w:rsidRPr="00B25012">
        <w:rPr>
          <w:sz w:val="24"/>
          <w:szCs w:val="24"/>
        </w:rPr>
        <w:t xml:space="preserve"> </w:t>
      </w:r>
    </w:p>
    <w:p w:rsidR="00B25012" w:rsidRPr="00B25012" w:rsidRDefault="00B25012" w:rsidP="00B25012">
      <w:pPr>
        <w:rPr>
          <w:b/>
          <w:bCs/>
          <w:sz w:val="24"/>
          <w:szCs w:val="24"/>
        </w:rPr>
      </w:pPr>
    </w:p>
    <w:p w:rsidR="00B25012" w:rsidRPr="00B25012" w:rsidRDefault="00B25012" w:rsidP="00B25012">
      <w:pPr>
        <w:rPr>
          <w:b/>
          <w:bCs/>
          <w:sz w:val="24"/>
          <w:szCs w:val="24"/>
        </w:rPr>
      </w:pPr>
      <w:r w:rsidRPr="00B25012">
        <w:rPr>
          <w:b/>
          <w:bCs/>
          <w:sz w:val="24"/>
          <w:szCs w:val="24"/>
        </w:rPr>
        <w:t xml:space="preserve">РЕГЛАМЕНТ РАБОТЫ 19-й НАУЧНО-ТЕХНИЧЕСКОЙ КОНФЕРЕНЦИИ «МОЛОДЕЖЬ В НАУКЕ» </w:t>
      </w:r>
      <w:r w:rsidR="00BC744A" w:rsidRPr="00BC744A">
        <w:rPr>
          <w:bCs/>
          <w:sz w:val="24"/>
          <w:szCs w:val="24"/>
        </w:rPr>
        <w:t>(проект)</w:t>
      </w:r>
    </w:p>
    <w:p w:rsidR="00B25012" w:rsidRPr="00B25012" w:rsidRDefault="00B25012" w:rsidP="00B25012">
      <w:pPr>
        <w:rPr>
          <w:b/>
          <w:bCs/>
          <w:sz w:val="24"/>
          <w:szCs w:val="24"/>
        </w:rPr>
      </w:pPr>
    </w:p>
    <w:p w:rsidR="00B25012" w:rsidRPr="00B25012" w:rsidRDefault="00B25012" w:rsidP="00B25012">
      <w:pPr>
        <w:rPr>
          <w:b/>
          <w:bCs/>
          <w:i/>
          <w:sz w:val="24"/>
          <w:szCs w:val="24"/>
        </w:rPr>
      </w:pPr>
      <w:r w:rsidRPr="00B25012">
        <w:rPr>
          <w:b/>
          <w:bCs/>
          <w:sz w:val="24"/>
          <w:szCs w:val="24"/>
        </w:rPr>
        <w:t>Время проведения:</w:t>
      </w:r>
      <w:r w:rsidRPr="00B25012">
        <w:rPr>
          <w:b/>
          <w:bCs/>
          <w:sz w:val="24"/>
          <w:szCs w:val="24"/>
        </w:rPr>
        <w:tab/>
      </w:r>
      <w:r w:rsidRPr="00B25012">
        <w:rPr>
          <w:b/>
          <w:bCs/>
          <w:i/>
          <w:sz w:val="24"/>
          <w:szCs w:val="24"/>
        </w:rPr>
        <w:t>2</w:t>
      </w:r>
      <w:r w:rsidR="00CC7FF9">
        <w:rPr>
          <w:b/>
          <w:bCs/>
          <w:i/>
          <w:sz w:val="24"/>
          <w:szCs w:val="24"/>
        </w:rPr>
        <w:t>6</w:t>
      </w:r>
      <w:r w:rsidRPr="00B25012">
        <w:rPr>
          <w:b/>
          <w:bCs/>
          <w:i/>
          <w:sz w:val="24"/>
          <w:szCs w:val="24"/>
        </w:rPr>
        <w:t xml:space="preserve"> - 2</w:t>
      </w:r>
      <w:r w:rsidR="00CC7FF9">
        <w:rPr>
          <w:b/>
          <w:bCs/>
          <w:i/>
          <w:sz w:val="24"/>
          <w:szCs w:val="24"/>
        </w:rPr>
        <w:t>8</w:t>
      </w:r>
      <w:r w:rsidRPr="00B25012">
        <w:rPr>
          <w:b/>
          <w:bCs/>
          <w:i/>
          <w:sz w:val="24"/>
          <w:szCs w:val="24"/>
        </w:rPr>
        <w:t xml:space="preserve"> октября</w:t>
      </w:r>
      <w:r w:rsidRPr="00B25012">
        <w:rPr>
          <w:b/>
          <w:bCs/>
          <w:i/>
          <w:iCs/>
          <w:sz w:val="24"/>
          <w:szCs w:val="24"/>
        </w:rPr>
        <w:t xml:space="preserve"> 202</w:t>
      </w:r>
      <w:r w:rsidR="00CC7FF9">
        <w:rPr>
          <w:b/>
          <w:bCs/>
          <w:i/>
          <w:iCs/>
          <w:sz w:val="24"/>
          <w:szCs w:val="24"/>
        </w:rPr>
        <w:t>1</w:t>
      </w:r>
      <w:r w:rsidRPr="00B25012">
        <w:rPr>
          <w:b/>
          <w:bCs/>
          <w:i/>
          <w:iCs/>
          <w:sz w:val="24"/>
          <w:szCs w:val="24"/>
        </w:rPr>
        <w:t xml:space="preserve"> г.</w:t>
      </w:r>
    </w:p>
    <w:p w:rsidR="00B25012" w:rsidRPr="00B25012" w:rsidRDefault="00B25012" w:rsidP="00B25012">
      <w:pPr>
        <w:ind w:left="2880" w:hanging="2880"/>
        <w:rPr>
          <w:b/>
          <w:bCs/>
          <w:iCs/>
          <w:sz w:val="24"/>
          <w:szCs w:val="24"/>
        </w:rPr>
      </w:pPr>
      <w:r w:rsidRPr="00B25012">
        <w:rPr>
          <w:b/>
          <w:bCs/>
          <w:sz w:val="24"/>
          <w:szCs w:val="24"/>
        </w:rPr>
        <w:t>Место проведения:</w:t>
      </w:r>
      <w:r w:rsidR="00CC7FF9">
        <w:rPr>
          <w:b/>
          <w:bCs/>
          <w:sz w:val="24"/>
          <w:szCs w:val="24"/>
        </w:rPr>
        <w:t xml:space="preserve"> </w:t>
      </w:r>
      <w:r w:rsidRPr="00B25012">
        <w:rPr>
          <w:b/>
          <w:bCs/>
          <w:i/>
          <w:iCs/>
          <w:sz w:val="24"/>
          <w:szCs w:val="24"/>
        </w:rPr>
        <w:t>Дом ученых, СарФТИ НИЯУ МИФИ</w:t>
      </w:r>
      <w:r w:rsidRPr="00B25012">
        <w:rPr>
          <w:b/>
          <w:bCs/>
          <w:iCs/>
          <w:sz w:val="24"/>
          <w:szCs w:val="24"/>
        </w:rPr>
        <w:t xml:space="preserve">  </w:t>
      </w:r>
    </w:p>
    <w:p w:rsidR="00B25012" w:rsidRPr="00B25012" w:rsidRDefault="00B25012" w:rsidP="00B25012">
      <w:pPr>
        <w:pStyle w:val="6"/>
        <w:rPr>
          <w:sz w:val="24"/>
          <w:szCs w:val="24"/>
        </w:rPr>
      </w:pPr>
      <w:r w:rsidRPr="00B25012">
        <w:rPr>
          <w:sz w:val="24"/>
          <w:szCs w:val="24"/>
        </w:rPr>
        <w:tab/>
      </w:r>
      <w:r w:rsidRPr="00B25012">
        <w:rPr>
          <w:sz w:val="24"/>
          <w:szCs w:val="24"/>
        </w:rPr>
        <w:tab/>
      </w:r>
      <w:r w:rsidRPr="00B25012">
        <w:rPr>
          <w:sz w:val="24"/>
          <w:szCs w:val="24"/>
        </w:rPr>
        <w:tab/>
      </w:r>
      <w:r w:rsidRPr="00B25012">
        <w:rPr>
          <w:rFonts w:ascii="Times New Roman" w:hAnsi="Times New Roman"/>
          <w:sz w:val="24"/>
          <w:szCs w:val="24"/>
        </w:rPr>
        <w:t>Тематика конференции</w:t>
      </w:r>
    </w:p>
    <w:p w:rsidR="00B25012" w:rsidRPr="00B25012" w:rsidRDefault="00B25012" w:rsidP="00B25012">
      <w:pPr>
        <w:tabs>
          <w:tab w:val="left" w:pos="1620"/>
        </w:tabs>
        <w:rPr>
          <w:b/>
          <w:bCs/>
          <w:i/>
          <w:iCs/>
          <w:sz w:val="24"/>
          <w:szCs w:val="24"/>
        </w:rPr>
      </w:pPr>
      <w:r w:rsidRPr="00B25012">
        <w:rPr>
          <w:b/>
          <w:sz w:val="24"/>
          <w:szCs w:val="24"/>
        </w:rPr>
        <w:t>Секция №1</w:t>
      </w:r>
      <w:r w:rsidRPr="00B25012">
        <w:rPr>
          <w:b/>
          <w:sz w:val="24"/>
          <w:szCs w:val="24"/>
        </w:rPr>
        <w:tab/>
      </w:r>
      <w:r w:rsidRPr="00B25012">
        <w:rPr>
          <w:b/>
          <w:bCs/>
          <w:i/>
          <w:iCs/>
          <w:sz w:val="24"/>
          <w:szCs w:val="24"/>
        </w:rPr>
        <w:t>Теоретическая и математическая физика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left"/>
        <w:rPr>
          <w:b/>
          <w:sz w:val="24"/>
          <w:szCs w:val="24"/>
          <w:lang w:val="ru-RU"/>
        </w:rPr>
      </w:pPr>
      <w:r w:rsidRPr="00B25012">
        <w:rPr>
          <w:b/>
          <w:sz w:val="24"/>
          <w:szCs w:val="24"/>
          <w:lang w:val="ru-RU"/>
        </w:rPr>
        <w:t>Секция №2</w:t>
      </w:r>
      <w:r w:rsidRPr="00B25012">
        <w:rPr>
          <w:b/>
          <w:sz w:val="24"/>
          <w:szCs w:val="24"/>
          <w:lang w:val="ru-RU"/>
        </w:rPr>
        <w:tab/>
      </w:r>
      <w:r w:rsidRPr="00B25012">
        <w:rPr>
          <w:b/>
          <w:bCs/>
          <w:i/>
          <w:iCs/>
          <w:sz w:val="24"/>
          <w:szCs w:val="24"/>
          <w:lang w:val="ru-RU"/>
        </w:rPr>
        <w:t>Экспериментальная физика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left"/>
        <w:rPr>
          <w:b/>
          <w:bCs/>
          <w:i/>
          <w:iCs/>
          <w:sz w:val="24"/>
          <w:szCs w:val="24"/>
          <w:lang w:val="ru-RU"/>
        </w:rPr>
      </w:pPr>
      <w:r w:rsidRPr="00B25012">
        <w:rPr>
          <w:b/>
          <w:sz w:val="24"/>
          <w:szCs w:val="24"/>
          <w:lang w:val="ru-RU"/>
        </w:rPr>
        <w:t>Секция №3</w:t>
      </w:r>
      <w:r w:rsidRPr="00B25012">
        <w:rPr>
          <w:b/>
          <w:sz w:val="24"/>
          <w:szCs w:val="24"/>
          <w:lang w:val="ru-RU"/>
        </w:rPr>
        <w:tab/>
      </w:r>
      <w:r w:rsidRPr="00B25012">
        <w:rPr>
          <w:b/>
          <w:bCs/>
          <w:i/>
          <w:iCs/>
          <w:sz w:val="24"/>
          <w:szCs w:val="24"/>
          <w:lang w:val="ru-RU"/>
        </w:rPr>
        <w:t>Инженерные науки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left"/>
        <w:rPr>
          <w:b/>
          <w:sz w:val="24"/>
          <w:szCs w:val="24"/>
          <w:lang w:val="ru-RU"/>
        </w:rPr>
      </w:pPr>
      <w:r w:rsidRPr="00B25012">
        <w:rPr>
          <w:b/>
          <w:sz w:val="24"/>
          <w:szCs w:val="24"/>
          <w:lang w:val="ru-RU"/>
        </w:rPr>
        <w:t>Секция №4</w:t>
      </w:r>
      <w:r w:rsidRPr="00B25012">
        <w:rPr>
          <w:b/>
          <w:sz w:val="24"/>
          <w:szCs w:val="24"/>
          <w:lang w:val="ru-RU"/>
        </w:rPr>
        <w:tab/>
      </w:r>
      <w:r w:rsidRPr="00B25012">
        <w:rPr>
          <w:b/>
          <w:i/>
          <w:sz w:val="24"/>
          <w:szCs w:val="24"/>
          <w:lang w:val="ru-RU"/>
        </w:rPr>
        <w:t>Информационные системы и технологии</w:t>
      </w:r>
    </w:p>
    <w:p w:rsidR="00B25012" w:rsidRPr="00B25012" w:rsidRDefault="00B25012" w:rsidP="00B25012">
      <w:pPr>
        <w:ind w:left="709" w:firstLine="709"/>
        <w:rPr>
          <w:b/>
          <w:bCs/>
          <w:iCs/>
          <w:sz w:val="24"/>
          <w:szCs w:val="24"/>
        </w:rPr>
      </w:pPr>
    </w:p>
    <w:p w:rsidR="00B25012" w:rsidRPr="00B25012" w:rsidRDefault="00B25012" w:rsidP="00B25012">
      <w:pPr>
        <w:ind w:left="709" w:firstLine="709"/>
        <w:rPr>
          <w:b/>
          <w:bCs/>
          <w:iCs/>
          <w:sz w:val="24"/>
          <w:szCs w:val="24"/>
        </w:rPr>
      </w:pPr>
    </w:p>
    <w:p w:rsidR="00B25012" w:rsidRPr="00B25012" w:rsidRDefault="00B25012" w:rsidP="00B25012">
      <w:pPr>
        <w:ind w:left="709" w:firstLine="709"/>
        <w:rPr>
          <w:b/>
          <w:bCs/>
          <w:iCs/>
          <w:sz w:val="24"/>
          <w:szCs w:val="24"/>
        </w:rPr>
      </w:pPr>
      <w:r w:rsidRPr="00B25012">
        <w:rPr>
          <w:b/>
          <w:bCs/>
          <w:iCs/>
          <w:sz w:val="24"/>
          <w:szCs w:val="24"/>
        </w:rPr>
        <w:t>2</w:t>
      </w:r>
      <w:r w:rsidR="00CC7FF9">
        <w:rPr>
          <w:b/>
          <w:bCs/>
          <w:iCs/>
          <w:sz w:val="24"/>
          <w:szCs w:val="24"/>
        </w:rPr>
        <w:t>6</w:t>
      </w:r>
      <w:r w:rsidRPr="00B25012">
        <w:rPr>
          <w:b/>
          <w:bCs/>
          <w:iCs/>
          <w:sz w:val="24"/>
          <w:szCs w:val="24"/>
        </w:rPr>
        <w:t>.10.202</w:t>
      </w:r>
      <w:r w:rsidR="00CC7FF9">
        <w:rPr>
          <w:b/>
          <w:bCs/>
          <w:iCs/>
          <w:sz w:val="24"/>
          <w:szCs w:val="24"/>
        </w:rPr>
        <w:t>1</w:t>
      </w:r>
      <w:r w:rsidRPr="00B25012">
        <w:rPr>
          <w:b/>
          <w:bCs/>
          <w:iCs/>
          <w:sz w:val="24"/>
          <w:szCs w:val="24"/>
        </w:rPr>
        <w:t xml:space="preserve"> – вторник </w:t>
      </w:r>
      <w:r w:rsidRPr="00B25012">
        <w:rPr>
          <w:bCs/>
          <w:iCs/>
          <w:sz w:val="24"/>
          <w:szCs w:val="24"/>
        </w:rPr>
        <w:t>(первый день)</w:t>
      </w:r>
      <w:r w:rsidRPr="00B25012">
        <w:rPr>
          <w:b/>
          <w:bCs/>
          <w:iCs/>
          <w:sz w:val="24"/>
          <w:szCs w:val="24"/>
        </w:rPr>
        <w:t xml:space="preserve"> </w:t>
      </w:r>
    </w:p>
    <w:p w:rsidR="00B25012" w:rsidRPr="00B25012" w:rsidRDefault="00B25012" w:rsidP="00B25012">
      <w:pPr>
        <w:ind w:left="709" w:firstLine="709"/>
        <w:rPr>
          <w:b/>
          <w:bCs/>
          <w:iCs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8224"/>
        <w:gridCol w:w="236"/>
      </w:tblGrid>
      <w:tr w:rsidR="00B25012" w:rsidRPr="00B25012" w:rsidTr="00865812">
        <w:tc>
          <w:tcPr>
            <w:tcW w:w="1548" w:type="dxa"/>
            <w:shd w:val="clear" w:color="auto" w:fill="auto"/>
          </w:tcPr>
          <w:p w:rsidR="00B25012" w:rsidRPr="00B25012" w:rsidRDefault="00B25012" w:rsidP="0086581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>08.30 - 09.30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B25012" w:rsidRPr="00B25012" w:rsidRDefault="00B25012" w:rsidP="00865812">
            <w:pPr>
              <w:rPr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>Регистрация участников</w:t>
            </w:r>
            <w:r w:rsidRPr="00B25012">
              <w:rPr>
                <w:sz w:val="24"/>
                <w:szCs w:val="24"/>
              </w:rPr>
              <w:t xml:space="preserve"> (Дом ученых)</w:t>
            </w:r>
          </w:p>
          <w:p w:rsidR="00B25012" w:rsidRPr="00B25012" w:rsidRDefault="00B25012" w:rsidP="00865812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25012" w:rsidRPr="00B25012" w:rsidTr="00865812">
        <w:trPr>
          <w:trHeight w:val="528"/>
        </w:trPr>
        <w:tc>
          <w:tcPr>
            <w:tcW w:w="1548" w:type="dxa"/>
            <w:shd w:val="clear" w:color="auto" w:fill="auto"/>
          </w:tcPr>
          <w:p w:rsidR="00B25012" w:rsidRPr="00B25012" w:rsidRDefault="00B25012" w:rsidP="0086581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>09.30 - 10.00</w:t>
            </w:r>
          </w:p>
        </w:tc>
        <w:tc>
          <w:tcPr>
            <w:tcW w:w="8224" w:type="dxa"/>
            <w:shd w:val="clear" w:color="auto" w:fill="auto"/>
          </w:tcPr>
          <w:p w:rsidR="00B25012" w:rsidRPr="00B25012" w:rsidRDefault="00B25012" w:rsidP="00865812">
            <w:pPr>
              <w:pStyle w:val="NormalL"/>
              <w:tabs>
                <w:tab w:val="left" w:pos="1620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012">
              <w:rPr>
                <w:b/>
                <w:sz w:val="24"/>
                <w:szCs w:val="24"/>
                <w:lang w:val="ru-RU"/>
              </w:rPr>
              <w:t>Открытие конференции. Приветственное слово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B25012" w:rsidRPr="00B25012" w:rsidRDefault="00B25012" w:rsidP="00865812">
            <w:pPr>
              <w:pStyle w:val="NormalL"/>
              <w:spacing w:line="240" w:lineRule="auto"/>
              <w:ind w:left="6372" w:hanging="6300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B25012" w:rsidRPr="00B25012" w:rsidTr="00865812">
        <w:tc>
          <w:tcPr>
            <w:tcW w:w="1548" w:type="dxa"/>
            <w:shd w:val="clear" w:color="auto" w:fill="auto"/>
          </w:tcPr>
          <w:p w:rsidR="00B25012" w:rsidRPr="00B25012" w:rsidRDefault="00B25012" w:rsidP="0086581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>10.00 - 11.00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B25012" w:rsidRPr="00B25012" w:rsidRDefault="00B25012" w:rsidP="00865812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>Пленарное заседание</w:t>
            </w:r>
          </w:p>
          <w:p w:rsidR="00B25012" w:rsidRPr="00B25012" w:rsidRDefault="00B25012" w:rsidP="00865812">
            <w:pPr>
              <w:tabs>
                <w:tab w:val="left" w:pos="1620"/>
              </w:tabs>
              <w:ind w:left="1620" w:hanging="162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25012" w:rsidRPr="00B25012" w:rsidTr="00865812">
        <w:tc>
          <w:tcPr>
            <w:tcW w:w="1548" w:type="dxa"/>
            <w:shd w:val="clear" w:color="auto" w:fill="auto"/>
          </w:tcPr>
          <w:p w:rsidR="00B25012" w:rsidRPr="00B25012" w:rsidRDefault="00B25012" w:rsidP="0086581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>11.00 - 11.30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B25012" w:rsidRPr="00B25012" w:rsidRDefault="00B25012" w:rsidP="00865812">
            <w:pPr>
              <w:rPr>
                <w:b/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>Фотографирование</w:t>
            </w:r>
          </w:p>
          <w:p w:rsidR="00B25012" w:rsidRPr="00B25012" w:rsidRDefault="00B25012" w:rsidP="00865812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25012" w:rsidRPr="00B25012" w:rsidTr="00865812">
        <w:tc>
          <w:tcPr>
            <w:tcW w:w="1548" w:type="dxa"/>
            <w:shd w:val="clear" w:color="auto" w:fill="auto"/>
          </w:tcPr>
          <w:p w:rsidR="00B25012" w:rsidRPr="00B25012" w:rsidRDefault="00B25012" w:rsidP="0086581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>11.30 – 13.00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B25012" w:rsidRPr="00B25012" w:rsidRDefault="00B25012" w:rsidP="00865812">
            <w:pPr>
              <w:rPr>
                <w:b/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>Обед</w:t>
            </w:r>
          </w:p>
          <w:p w:rsidR="00B25012" w:rsidRPr="00B25012" w:rsidRDefault="00B25012" w:rsidP="00865812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25012" w:rsidRPr="00B25012" w:rsidTr="00865812">
        <w:tc>
          <w:tcPr>
            <w:tcW w:w="1548" w:type="dxa"/>
            <w:shd w:val="clear" w:color="auto" w:fill="auto"/>
          </w:tcPr>
          <w:p w:rsidR="00B25012" w:rsidRPr="00B25012" w:rsidRDefault="00B25012" w:rsidP="00865812">
            <w:pPr>
              <w:jc w:val="center"/>
              <w:rPr>
                <w:b/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>13.00 – 17.00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B25012" w:rsidRPr="00B25012" w:rsidRDefault="00B25012" w:rsidP="00865812">
            <w:pPr>
              <w:rPr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>Работа по секциям (</w:t>
            </w:r>
            <w:r w:rsidRPr="00B25012">
              <w:rPr>
                <w:sz w:val="24"/>
                <w:szCs w:val="24"/>
              </w:rPr>
              <w:t xml:space="preserve">СарФТИ, ул. Духова, д.6, корпус Б, 4 </w:t>
            </w:r>
            <w:r w:rsidRPr="00B25012">
              <w:rPr>
                <w:bCs/>
                <w:iCs/>
                <w:sz w:val="24"/>
                <w:szCs w:val="24"/>
              </w:rPr>
              <w:t>этаж</w:t>
            </w:r>
            <w:r w:rsidRPr="00B25012">
              <w:rPr>
                <w:sz w:val="24"/>
                <w:szCs w:val="24"/>
              </w:rPr>
              <w:t>)</w:t>
            </w:r>
          </w:p>
          <w:p w:rsidR="00B25012" w:rsidRPr="00B25012" w:rsidRDefault="00B25012" w:rsidP="00865812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25012" w:rsidRPr="00B25012" w:rsidTr="00865812">
        <w:tc>
          <w:tcPr>
            <w:tcW w:w="1548" w:type="dxa"/>
            <w:shd w:val="clear" w:color="auto" w:fill="auto"/>
          </w:tcPr>
          <w:p w:rsidR="00B25012" w:rsidRPr="00B25012" w:rsidRDefault="00B25012" w:rsidP="00865812">
            <w:pPr>
              <w:jc w:val="center"/>
              <w:rPr>
                <w:b/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>15.00 – 17.00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B25012" w:rsidRPr="00B25012" w:rsidRDefault="00B25012" w:rsidP="00865812">
            <w:pPr>
              <w:rPr>
                <w:sz w:val="24"/>
                <w:szCs w:val="24"/>
              </w:rPr>
            </w:pPr>
            <w:r w:rsidRPr="00B25012">
              <w:rPr>
                <w:b/>
                <w:sz w:val="24"/>
                <w:szCs w:val="24"/>
              </w:rPr>
              <w:t xml:space="preserve">Экскурсия </w:t>
            </w:r>
            <w:r w:rsidRPr="00B25012">
              <w:rPr>
                <w:sz w:val="24"/>
                <w:szCs w:val="24"/>
              </w:rPr>
              <w:t>(отправление от СарФТИ)</w:t>
            </w:r>
          </w:p>
        </w:tc>
      </w:tr>
    </w:tbl>
    <w:p w:rsidR="00B25012" w:rsidRPr="00B25012" w:rsidRDefault="00B25012" w:rsidP="00B25012">
      <w:pPr>
        <w:jc w:val="center"/>
        <w:rPr>
          <w:b/>
          <w:bCs/>
          <w:iCs/>
          <w:sz w:val="24"/>
          <w:szCs w:val="24"/>
        </w:rPr>
      </w:pPr>
    </w:p>
    <w:p w:rsidR="00B25012" w:rsidRPr="00B25012" w:rsidRDefault="00B25012" w:rsidP="00B25012">
      <w:pPr>
        <w:pStyle w:val="NormalL"/>
        <w:spacing w:line="240" w:lineRule="auto"/>
        <w:ind w:left="709" w:firstLine="709"/>
        <w:jc w:val="left"/>
        <w:rPr>
          <w:b/>
          <w:bCs/>
          <w:iCs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spacing w:line="240" w:lineRule="auto"/>
        <w:ind w:left="709" w:firstLine="709"/>
        <w:jc w:val="left"/>
        <w:rPr>
          <w:b/>
          <w:bCs/>
          <w:iCs/>
          <w:sz w:val="24"/>
          <w:szCs w:val="24"/>
          <w:lang w:val="ru-RU"/>
        </w:rPr>
      </w:pPr>
      <w:r w:rsidRPr="00B25012">
        <w:rPr>
          <w:b/>
          <w:bCs/>
          <w:iCs/>
          <w:sz w:val="24"/>
          <w:szCs w:val="24"/>
          <w:lang w:val="ru-RU"/>
        </w:rPr>
        <w:t>2</w:t>
      </w:r>
      <w:r w:rsidR="00CC7FF9">
        <w:rPr>
          <w:b/>
          <w:bCs/>
          <w:iCs/>
          <w:sz w:val="24"/>
          <w:szCs w:val="24"/>
          <w:lang w:val="ru-RU"/>
        </w:rPr>
        <w:t>7</w:t>
      </w:r>
      <w:r w:rsidRPr="00B25012">
        <w:rPr>
          <w:b/>
          <w:bCs/>
          <w:iCs/>
          <w:sz w:val="24"/>
          <w:szCs w:val="24"/>
          <w:lang w:val="ru-RU"/>
        </w:rPr>
        <w:t>.10.202</w:t>
      </w:r>
      <w:r w:rsidR="00CC7FF9">
        <w:rPr>
          <w:b/>
          <w:bCs/>
          <w:iCs/>
          <w:sz w:val="24"/>
          <w:szCs w:val="24"/>
          <w:lang w:val="ru-RU"/>
        </w:rPr>
        <w:t>1</w:t>
      </w:r>
      <w:r w:rsidRPr="00B25012">
        <w:rPr>
          <w:b/>
          <w:bCs/>
          <w:iCs/>
          <w:sz w:val="24"/>
          <w:szCs w:val="24"/>
          <w:lang w:val="ru-RU"/>
        </w:rPr>
        <w:t xml:space="preserve"> - среда </w:t>
      </w:r>
      <w:r w:rsidRPr="00B25012">
        <w:rPr>
          <w:bCs/>
          <w:iCs/>
          <w:sz w:val="24"/>
          <w:szCs w:val="24"/>
          <w:lang w:val="ru-RU"/>
        </w:rPr>
        <w:t>(второй день)</w:t>
      </w:r>
    </w:p>
    <w:p w:rsidR="00B25012" w:rsidRPr="00B25012" w:rsidRDefault="00B25012" w:rsidP="00B25012">
      <w:pPr>
        <w:pStyle w:val="NormalL"/>
        <w:spacing w:line="240" w:lineRule="auto"/>
        <w:jc w:val="both"/>
        <w:rPr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/>
          <w:sz w:val="24"/>
          <w:szCs w:val="24"/>
          <w:lang w:val="ru-RU"/>
        </w:rPr>
      </w:pPr>
      <w:r w:rsidRPr="00B25012">
        <w:rPr>
          <w:b/>
          <w:sz w:val="24"/>
          <w:szCs w:val="24"/>
          <w:lang w:val="ru-RU"/>
        </w:rPr>
        <w:t>08.00 – 08.15</w:t>
      </w:r>
      <w:r w:rsidRPr="00B25012">
        <w:rPr>
          <w:b/>
          <w:sz w:val="24"/>
          <w:szCs w:val="24"/>
          <w:lang w:val="ru-RU"/>
        </w:rPr>
        <w:tab/>
        <w:t>Регистрация по секциям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sz w:val="24"/>
          <w:szCs w:val="24"/>
          <w:lang w:val="ru-RU"/>
        </w:rPr>
      </w:pPr>
      <w:r w:rsidRPr="00B25012">
        <w:rPr>
          <w:b/>
          <w:bCs/>
          <w:sz w:val="24"/>
          <w:szCs w:val="24"/>
          <w:lang w:val="ru-RU"/>
        </w:rPr>
        <w:t>08.15 – 10.00</w:t>
      </w:r>
      <w:r w:rsidRPr="00B25012">
        <w:rPr>
          <w:b/>
          <w:bCs/>
          <w:sz w:val="24"/>
          <w:szCs w:val="24"/>
          <w:lang w:val="ru-RU"/>
        </w:rPr>
        <w:tab/>
        <w:t>Работа по секциям</w:t>
      </w:r>
      <w:r w:rsidRPr="00B25012">
        <w:rPr>
          <w:b/>
          <w:sz w:val="24"/>
          <w:szCs w:val="24"/>
          <w:lang w:val="ru-RU"/>
        </w:rPr>
        <w:t xml:space="preserve"> </w:t>
      </w:r>
      <w:r w:rsidRPr="00B25012">
        <w:rPr>
          <w:sz w:val="24"/>
          <w:szCs w:val="24"/>
          <w:lang w:val="ru-RU"/>
        </w:rPr>
        <w:t xml:space="preserve">(СарФТИ, ул. Духова, д.6, корпус Б, 4 </w:t>
      </w:r>
      <w:r w:rsidRPr="00B25012">
        <w:rPr>
          <w:bCs/>
          <w:iCs/>
          <w:sz w:val="24"/>
          <w:szCs w:val="24"/>
          <w:lang w:val="ru-RU"/>
        </w:rPr>
        <w:t>этаж)</w:t>
      </w:r>
      <w:r w:rsidRPr="00B25012">
        <w:rPr>
          <w:sz w:val="24"/>
          <w:szCs w:val="24"/>
          <w:lang w:val="ru-RU"/>
        </w:rPr>
        <w:t xml:space="preserve"> 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/>
          <w:bCs/>
          <w:sz w:val="24"/>
          <w:szCs w:val="24"/>
          <w:lang w:val="ru-RU"/>
        </w:rPr>
      </w:pPr>
      <w:r w:rsidRPr="00B25012">
        <w:rPr>
          <w:b/>
          <w:sz w:val="24"/>
          <w:szCs w:val="24"/>
          <w:lang w:val="ru-RU"/>
        </w:rPr>
        <w:tab/>
      </w:r>
      <w:r w:rsidRPr="00B25012">
        <w:rPr>
          <w:b/>
          <w:sz w:val="24"/>
          <w:szCs w:val="24"/>
          <w:lang w:val="ru-RU"/>
        </w:rPr>
        <w:tab/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/>
          <w:bCs/>
          <w:sz w:val="24"/>
          <w:szCs w:val="24"/>
          <w:lang w:val="ru-RU"/>
        </w:rPr>
      </w:pPr>
      <w:r w:rsidRPr="00B25012">
        <w:rPr>
          <w:b/>
          <w:bCs/>
          <w:sz w:val="24"/>
          <w:szCs w:val="24"/>
          <w:lang w:val="ru-RU"/>
        </w:rPr>
        <w:t>10.00 – 10.30</w:t>
      </w:r>
      <w:r w:rsidRPr="00B25012">
        <w:rPr>
          <w:b/>
          <w:bCs/>
          <w:sz w:val="24"/>
          <w:szCs w:val="24"/>
          <w:lang w:val="ru-RU"/>
        </w:rPr>
        <w:tab/>
        <w:t xml:space="preserve">Кофе-брейк 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/>
          <w:bCs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/>
          <w:bCs/>
          <w:sz w:val="24"/>
          <w:szCs w:val="24"/>
          <w:lang w:val="ru-RU"/>
        </w:rPr>
      </w:pPr>
      <w:r w:rsidRPr="00B25012">
        <w:rPr>
          <w:b/>
          <w:bCs/>
          <w:sz w:val="24"/>
          <w:szCs w:val="24"/>
          <w:lang w:val="ru-RU"/>
        </w:rPr>
        <w:t>10.30 – 12.00</w:t>
      </w:r>
      <w:r w:rsidRPr="00B25012">
        <w:rPr>
          <w:b/>
          <w:bCs/>
          <w:sz w:val="24"/>
          <w:szCs w:val="24"/>
          <w:lang w:val="ru-RU"/>
        </w:rPr>
        <w:tab/>
        <w:t xml:space="preserve">Работа по секциям </w:t>
      </w:r>
      <w:r w:rsidRPr="00B25012">
        <w:rPr>
          <w:sz w:val="24"/>
          <w:szCs w:val="24"/>
          <w:lang w:val="ru-RU"/>
        </w:rPr>
        <w:t xml:space="preserve">(СарФТИ, ул. Духова, д.6, корпус Б, 4 </w:t>
      </w:r>
      <w:r w:rsidRPr="00B25012">
        <w:rPr>
          <w:bCs/>
          <w:iCs/>
          <w:sz w:val="24"/>
          <w:szCs w:val="24"/>
          <w:lang w:val="ru-RU"/>
        </w:rPr>
        <w:t>этаж)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/>
          <w:bCs/>
          <w:sz w:val="24"/>
          <w:szCs w:val="24"/>
          <w:lang w:val="ru-RU"/>
        </w:rPr>
      </w:pPr>
      <w:r w:rsidRPr="00B25012">
        <w:rPr>
          <w:b/>
          <w:sz w:val="24"/>
          <w:szCs w:val="24"/>
          <w:lang w:val="ru-RU"/>
        </w:rPr>
        <w:tab/>
      </w:r>
      <w:r w:rsidRPr="00B25012">
        <w:rPr>
          <w:b/>
          <w:sz w:val="24"/>
          <w:szCs w:val="24"/>
          <w:lang w:val="ru-RU"/>
        </w:rPr>
        <w:tab/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/>
          <w:bCs/>
          <w:sz w:val="24"/>
          <w:szCs w:val="24"/>
          <w:lang w:val="ru-RU"/>
        </w:rPr>
      </w:pPr>
      <w:r w:rsidRPr="00B25012">
        <w:rPr>
          <w:b/>
          <w:bCs/>
          <w:sz w:val="24"/>
          <w:szCs w:val="24"/>
          <w:lang w:val="ru-RU"/>
        </w:rPr>
        <w:t>12.00 – 13.00</w:t>
      </w:r>
      <w:r w:rsidRPr="00B25012">
        <w:rPr>
          <w:b/>
          <w:bCs/>
          <w:sz w:val="24"/>
          <w:szCs w:val="24"/>
          <w:lang w:val="ru-RU"/>
        </w:rPr>
        <w:tab/>
        <w:t>Обед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/>
          <w:bCs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/>
          <w:bCs/>
          <w:sz w:val="24"/>
          <w:szCs w:val="24"/>
          <w:lang w:val="ru-RU"/>
        </w:rPr>
      </w:pPr>
      <w:r w:rsidRPr="00B25012">
        <w:rPr>
          <w:b/>
          <w:bCs/>
          <w:sz w:val="24"/>
          <w:szCs w:val="24"/>
          <w:lang w:val="ru-RU"/>
        </w:rPr>
        <w:t>13.00 – 17.00</w:t>
      </w:r>
      <w:r w:rsidRPr="00B25012">
        <w:rPr>
          <w:b/>
          <w:bCs/>
          <w:sz w:val="24"/>
          <w:szCs w:val="24"/>
          <w:lang w:val="ru-RU"/>
        </w:rPr>
        <w:tab/>
        <w:t xml:space="preserve">Работа по секциям </w:t>
      </w:r>
      <w:r w:rsidRPr="00B25012">
        <w:rPr>
          <w:sz w:val="24"/>
          <w:szCs w:val="24"/>
          <w:lang w:val="ru-RU"/>
        </w:rPr>
        <w:t xml:space="preserve">(СарФТИ, ул. Духова, д.6, корпус Б, 4 </w:t>
      </w:r>
      <w:r w:rsidRPr="00B25012">
        <w:rPr>
          <w:bCs/>
          <w:iCs/>
          <w:sz w:val="24"/>
          <w:szCs w:val="24"/>
          <w:lang w:val="ru-RU"/>
        </w:rPr>
        <w:t>этаж)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/>
          <w:bCs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4"/>
          <w:szCs w:val="24"/>
          <w:lang w:val="ru-RU"/>
        </w:rPr>
      </w:pPr>
      <w:r w:rsidRPr="00B25012">
        <w:rPr>
          <w:b/>
          <w:bCs/>
          <w:sz w:val="24"/>
          <w:szCs w:val="24"/>
          <w:lang w:val="ru-RU"/>
        </w:rPr>
        <w:t>15.00 – 17.00</w:t>
      </w:r>
      <w:r w:rsidRPr="00B25012">
        <w:rPr>
          <w:b/>
          <w:bCs/>
          <w:sz w:val="24"/>
          <w:szCs w:val="24"/>
          <w:lang w:val="ru-RU"/>
        </w:rPr>
        <w:tab/>
        <w:t xml:space="preserve">Экскурсия </w:t>
      </w:r>
      <w:r w:rsidRPr="00B25012">
        <w:rPr>
          <w:bCs/>
          <w:sz w:val="24"/>
          <w:szCs w:val="24"/>
          <w:lang w:val="ru-RU"/>
        </w:rPr>
        <w:t>(отправление от СарФТИ)</w:t>
      </w:r>
    </w:p>
    <w:p w:rsidR="00B25012" w:rsidRPr="00B25012" w:rsidRDefault="00B25012" w:rsidP="00B25012">
      <w:pPr>
        <w:pStyle w:val="NormalL"/>
        <w:spacing w:line="240" w:lineRule="auto"/>
        <w:jc w:val="left"/>
        <w:rPr>
          <w:b/>
          <w:bCs/>
          <w:iCs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spacing w:line="240" w:lineRule="auto"/>
        <w:jc w:val="left"/>
        <w:rPr>
          <w:b/>
          <w:bCs/>
          <w:iCs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spacing w:line="240" w:lineRule="auto"/>
        <w:jc w:val="left"/>
        <w:rPr>
          <w:b/>
          <w:bCs/>
          <w:iCs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spacing w:line="240" w:lineRule="auto"/>
        <w:jc w:val="left"/>
        <w:rPr>
          <w:b/>
          <w:bCs/>
          <w:iCs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spacing w:line="240" w:lineRule="auto"/>
        <w:jc w:val="left"/>
        <w:rPr>
          <w:b/>
          <w:bCs/>
          <w:iCs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spacing w:line="240" w:lineRule="auto"/>
        <w:ind w:left="709" w:firstLine="709"/>
        <w:jc w:val="left"/>
        <w:rPr>
          <w:b/>
          <w:bCs/>
          <w:iCs/>
          <w:sz w:val="24"/>
          <w:szCs w:val="24"/>
          <w:lang w:val="ru-RU"/>
        </w:rPr>
      </w:pPr>
      <w:r w:rsidRPr="00B25012">
        <w:rPr>
          <w:b/>
          <w:bCs/>
          <w:iCs/>
          <w:sz w:val="24"/>
          <w:szCs w:val="24"/>
          <w:lang w:val="ru-RU"/>
        </w:rPr>
        <w:lastRenderedPageBreak/>
        <w:t>2</w:t>
      </w:r>
      <w:r w:rsidR="00CC7FF9">
        <w:rPr>
          <w:b/>
          <w:bCs/>
          <w:iCs/>
          <w:sz w:val="24"/>
          <w:szCs w:val="24"/>
          <w:lang w:val="ru-RU"/>
        </w:rPr>
        <w:t>8</w:t>
      </w:r>
      <w:r w:rsidRPr="00B25012">
        <w:rPr>
          <w:b/>
          <w:bCs/>
          <w:iCs/>
          <w:sz w:val="24"/>
          <w:szCs w:val="24"/>
          <w:lang w:val="ru-RU"/>
        </w:rPr>
        <w:t>.10.202</w:t>
      </w:r>
      <w:r w:rsidR="00CC7FF9">
        <w:rPr>
          <w:b/>
          <w:bCs/>
          <w:iCs/>
          <w:sz w:val="24"/>
          <w:szCs w:val="24"/>
          <w:lang w:val="ru-RU"/>
        </w:rPr>
        <w:t>1</w:t>
      </w:r>
      <w:r w:rsidRPr="00B25012">
        <w:rPr>
          <w:b/>
          <w:bCs/>
          <w:iCs/>
          <w:sz w:val="24"/>
          <w:szCs w:val="24"/>
          <w:lang w:val="ru-RU"/>
        </w:rPr>
        <w:t xml:space="preserve"> - четверг </w:t>
      </w:r>
      <w:r w:rsidRPr="00B25012">
        <w:rPr>
          <w:bCs/>
          <w:iCs/>
          <w:sz w:val="24"/>
          <w:szCs w:val="24"/>
          <w:lang w:val="ru-RU"/>
        </w:rPr>
        <w:t>(третий день)</w:t>
      </w:r>
    </w:p>
    <w:p w:rsidR="00B25012" w:rsidRPr="00B25012" w:rsidRDefault="00B25012" w:rsidP="00B25012">
      <w:pPr>
        <w:pStyle w:val="NormalL"/>
        <w:spacing w:line="240" w:lineRule="auto"/>
        <w:jc w:val="both"/>
        <w:rPr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/>
          <w:sz w:val="24"/>
          <w:szCs w:val="24"/>
          <w:lang w:val="ru-RU"/>
        </w:rPr>
      </w:pPr>
      <w:r w:rsidRPr="00B25012">
        <w:rPr>
          <w:b/>
          <w:sz w:val="24"/>
          <w:szCs w:val="24"/>
          <w:lang w:val="ru-RU"/>
        </w:rPr>
        <w:t>08.00 – 08.15</w:t>
      </w:r>
      <w:r w:rsidRPr="00B25012">
        <w:rPr>
          <w:b/>
          <w:sz w:val="24"/>
          <w:szCs w:val="24"/>
          <w:lang w:val="ru-RU"/>
        </w:rPr>
        <w:tab/>
        <w:t>Регистрация по секциям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/>
          <w:i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/>
          <w:bCs/>
          <w:sz w:val="24"/>
          <w:szCs w:val="24"/>
          <w:lang w:val="ru-RU"/>
        </w:rPr>
      </w:pPr>
      <w:r w:rsidRPr="00B25012">
        <w:rPr>
          <w:b/>
          <w:bCs/>
          <w:sz w:val="24"/>
          <w:szCs w:val="24"/>
          <w:lang w:val="ru-RU"/>
        </w:rPr>
        <w:t>08.15 – 11.00</w:t>
      </w:r>
      <w:r w:rsidRPr="00B25012">
        <w:rPr>
          <w:b/>
          <w:bCs/>
          <w:sz w:val="24"/>
          <w:szCs w:val="24"/>
          <w:lang w:val="ru-RU"/>
        </w:rPr>
        <w:tab/>
        <w:t xml:space="preserve">Работа по секциям </w:t>
      </w:r>
      <w:r w:rsidRPr="00B25012">
        <w:rPr>
          <w:sz w:val="24"/>
          <w:szCs w:val="24"/>
          <w:lang w:val="ru-RU"/>
        </w:rPr>
        <w:t xml:space="preserve">(СарФТИ, ул. Духова, д.6, корпус Б, 4 </w:t>
      </w:r>
      <w:r w:rsidRPr="00B25012">
        <w:rPr>
          <w:bCs/>
          <w:iCs/>
          <w:sz w:val="24"/>
          <w:szCs w:val="24"/>
          <w:lang w:val="ru-RU"/>
        </w:rPr>
        <w:t>этаж)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/>
          <w:bCs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/>
          <w:bCs/>
          <w:sz w:val="24"/>
          <w:szCs w:val="24"/>
          <w:lang w:val="ru-RU"/>
        </w:rPr>
      </w:pPr>
      <w:r w:rsidRPr="00B25012">
        <w:rPr>
          <w:b/>
          <w:bCs/>
          <w:sz w:val="24"/>
          <w:szCs w:val="24"/>
          <w:lang w:val="ru-RU"/>
        </w:rPr>
        <w:t>11.30 – 12.00</w:t>
      </w:r>
      <w:r w:rsidRPr="00B25012">
        <w:rPr>
          <w:b/>
          <w:bCs/>
          <w:sz w:val="24"/>
          <w:szCs w:val="24"/>
          <w:lang w:val="ru-RU"/>
        </w:rPr>
        <w:tab/>
        <w:t xml:space="preserve">Кофе брейк </w:t>
      </w:r>
      <w:r w:rsidRPr="00B25012">
        <w:rPr>
          <w:bCs/>
          <w:sz w:val="24"/>
          <w:szCs w:val="24"/>
          <w:lang w:val="ru-RU"/>
        </w:rPr>
        <w:t>(Дом ученых)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/>
          <w:bCs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4"/>
          <w:szCs w:val="24"/>
          <w:lang w:val="ru-RU"/>
        </w:rPr>
      </w:pPr>
      <w:r w:rsidRPr="00B25012">
        <w:rPr>
          <w:b/>
          <w:bCs/>
          <w:sz w:val="24"/>
          <w:szCs w:val="24"/>
          <w:lang w:val="ru-RU"/>
        </w:rPr>
        <w:t>12.00 – 13.00</w:t>
      </w:r>
      <w:r w:rsidRPr="00B25012">
        <w:rPr>
          <w:b/>
          <w:bCs/>
          <w:sz w:val="24"/>
          <w:szCs w:val="24"/>
          <w:lang w:val="ru-RU"/>
        </w:rPr>
        <w:tab/>
        <w:t xml:space="preserve">Пленарные доклады молодых специалистов </w:t>
      </w:r>
      <w:r w:rsidRPr="00B25012">
        <w:rPr>
          <w:bCs/>
          <w:sz w:val="24"/>
          <w:szCs w:val="24"/>
          <w:lang w:val="ru-RU"/>
        </w:rPr>
        <w:t>(Дом ученых)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/>
          <w:bCs/>
          <w:sz w:val="24"/>
          <w:szCs w:val="24"/>
          <w:lang w:val="ru-RU"/>
        </w:rPr>
      </w:pP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/>
          <w:bCs/>
          <w:sz w:val="24"/>
          <w:szCs w:val="24"/>
          <w:lang w:val="ru-RU"/>
        </w:rPr>
      </w:pPr>
      <w:r w:rsidRPr="00B25012">
        <w:rPr>
          <w:b/>
          <w:bCs/>
          <w:sz w:val="24"/>
          <w:szCs w:val="24"/>
          <w:lang w:val="ru-RU"/>
        </w:rPr>
        <w:t>13.00 – 14.30</w:t>
      </w:r>
      <w:r w:rsidRPr="00B25012">
        <w:rPr>
          <w:b/>
          <w:bCs/>
          <w:sz w:val="24"/>
          <w:szCs w:val="24"/>
          <w:lang w:val="ru-RU"/>
        </w:rPr>
        <w:tab/>
        <w:t xml:space="preserve">Подведение итогов работы конференции </w:t>
      </w:r>
      <w:r w:rsidRPr="00B25012">
        <w:rPr>
          <w:bCs/>
          <w:sz w:val="24"/>
          <w:szCs w:val="24"/>
          <w:lang w:val="ru-RU"/>
        </w:rPr>
        <w:t>(Дом ученых)</w:t>
      </w:r>
      <w:r w:rsidRPr="00B25012">
        <w:rPr>
          <w:b/>
          <w:bCs/>
          <w:sz w:val="24"/>
          <w:szCs w:val="24"/>
          <w:lang w:val="ru-RU"/>
        </w:rPr>
        <w:t>:</w:t>
      </w:r>
    </w:p>
    <w:p w:rsidR="00B25012" w:rsidRPr="00B25012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4"/>
          <w:szCs w:val="24"/>
          <w:lang w:val="ru-RU"/>
        </w:rPr>
      </w:pPr>
      <w:r w:rsidRPr="00B25012">
        <w:rPr>
          <w:b/>
          <w:bCs/>
          <w:sz w:val="24"/>
          <w:szCs w:val="24"/>
          <w:lang w:val="ru-RU"/>
        </w:rPr>
        <w:tab/>
      </w:r>
      <w:r w:rsidRPr="00B25012">
        <w:rPr>
          <w:bCs/>
          <w:sz w:val="24"/>
          <w:szCs w:val="24"/>
          <w:lang w:val="ru-RU"/>
        </w:rPr>
        <w:t>Выступления председателей секций.</w:t>
      </w:r>
    </w:p>
    <w:p w:rsidR="00B25012" w:rsidRPr="00B25012" w:rsidRDefault="00B25012" w:rsidP="00B25012">
      <w:pPr>
        <w:pStyle w:val="NormalL"/>
        <w:spacing w:line="240" w:lineRule="auto"/>
        <w:ind w:left="1598"/>
        <w:jc w:val="both"/>
        <w:rPr>
          <w:sz w:val="24"/>
          <w:szCs w:val="24"/>
          <w:lang w:val="ru-RU"/>
        </w:rPr>
      </w:pPr>
      <w:r w:rsidRPr="00B25012">
        <w:rPr>
          <w:sz w:val="24"/>
          <w:szCs w:val="24"/>
          <w:lang w:val="ru-RU"/>
        </w:rPr>
        <w:t>Награждение отмеченных докладов.</w:t>
      </w:r>
    </w:p>
    <w:p w:rsidR="00B25012" w:rsidRPr="00B25012" w:rsidRDefault="00B25012" w:rsidP="00B25012">
      <w:pPr>
        <w:pStyle w:val="NormalL"/>
        <w:spacing w:line="240" w:lineRule="auto"/>
        <w:ind w:left="1598"/>
        <w:jc w:val="both"/>
        <w:rPr>
          <w:sz w:val="24"/>
          <w:szCs w:val="24"/>
          <w:lang w:val="ru-RU"/>
        </w:rPr>
      </w:pPr>
      <w:r w:rsidRPr="00B25012">
        <w:rPr>
          <w:sz w:val="24"/>
          <w:szCs w:val="24"/>
          <w:lang w:val="ru-RU"/>
        </w:rPr>
        <w:t>Принятие решения конференции и закрытие конференции.</w:t>
      </w:r>
      <w:r w:rsidRPr="00B25012">
        <w:rPr>
          <w:b/>
          <w:bCs/>
          <w:sz w:val="24"/>
          <w:szCs w:val="24"/>
          <w:lang w:val="ru-RU"/>
        </w:rPr>
        <w:tab/>
      </w:r>
      <w:r w:rsidRPr="00B25012">
        <w:rPr>
          <w:b/>
          <w:bCs/>
          <w:sz w:val="24"/>
          <w:szCs w:val="24"/>
          <w:lang w:val="ru-RU"/>
        </w:rPr>
        <w:tab/>
      </w:r>
      <w:r w:rsidRPr="00B25012">
        <w:rPr>
          <w:b/>
          <w:sz w:val="24"/>
          <w:szCs w:val="24"/>
          <w:lang w:val="ru-RU"/>
        </w:rPr>
        <w:t xml:space="preserve"> </w:t>
      </w:r>
    </w:p>
    <w:p w:rsidR="00B25012" w:rsidRPr="00B25012" w:rsidRDefault="00B25012" w:rsidP="00B25012">
      <w:pPr>
        <w:pStyle w:val="NormalL"/>
        <w:spacing w:line="240" w:lineRule="auto"/>
        <w:ind w:left="1598"/>
        <w:jc w:val="both"/>
        <w:rPr>
          <w:bCs/>
          <w:sz w:val="24"/>
          <w:szCs w:val="24"/>
          <w:lang w:val="ru-RU"/>
        </w:rPr>
      </w:pPr>
      <w:r w:rsidRPr="00B25012">
        <w:rPr>
          <w:bCs/>
          <w:sz w:val="24"/>
          <w:szCs w:val="24"/>
          <w:lang w:val="ru-RU"/>
        </w:rPr>
        <w:t xml:space="preserve"> </w:t>
      </w:r>
    </w:p>
    <w:p w:rsidR="00B25012" w:rsidRPr="00B25012" w:rsidRDefault="00B25012" w:rsidP="00B25012">
      <w:pPr>
        <w:rPr>
          <w:bCs/>
          <w:sz w:val="24"/>
          <w:szCs w:val="24"/>
        </w:rPr>
      </w:pPr>
    </w:p>
    <w:p w:rsidR="00B25012" w:rsidRPr="00B25012" w:rsidRDefault="00B25012" w:rsidP="00B25012">
      <w:pPr>
        <w:rPr>
          <w:bCs/>
          <w:sz w:val="24"/>
          <w:szCs w:val="24"/>
        </w:rPr>
      </w:pPr>
    </w:p>
    <w:p w:rsidR="00820D16" w:rsidRPr="00B25012" w:rsidRDefault="00820D16" w:rsidP="00B25012">
      <w:pPr>
        <w:rPr>
          <w:sz w:val="24"/>
          <w:szCs w:val="24"/>
        </w:rPr>
      </w:pPr>
    </w:p>
    <w:sectPr w:rsidR="00820D16" w:rsidRPr="00B25012" w:rsidSect="002A381E">
      <w:headerReference w:type="default" r:id="rId10"/>
      <w:headerReference w:type="first" r:id="rId11"/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40" w:rsidRDefault="00A17740" w:rsidP="00807B81">
      <w:r>
        <w:separator/>
      </w:r>
    </w:p>
  </w:endnote>
  <w:endnote w:type="continuationSeparator" w:id="0">
    <w:p w:rsidR="00A17740" w:rsidRDefault="00A17740" w:rsidP="008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40" w:rsidRDefault="00A17740" w:rsidP="00807B81">
      <w:r>
        <w:separator/>
      </w:r>
    </w:p>
  </w:footnote>
  <w:footnote w:type="continuationSeparator" w:id="0">
    <w:p w:rsidR="00A17740" w:rsidRDefault="00A17740" w:rsidP="0080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536911"/>
      <w:docPartObj>
        <w:docPartGallery w:val="Page Numbers (Top of Page)"/>
        <w:docPartUnique/>
      </w:docPartObj>
    </w:sdtPr>
    <w:sdtEndPr/>
    <w:sdtContent>
      <w:p w:rsidR="002A381E" w:rsidRDefault="002A38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79">
          <w:rPr>
            <w:noProof/>
          </w:rPr>
          <w:t>2</w:t>
        </w:r>
        <w:r>
          <w:fldChar w:fldCharType="end"/>
        </w:r>
      </w:p>
    </w:sdtContent>
  </w:sdt>
  <w:p w:rsidR="002A381E" w:rsidRDefault="002A381E" w:rsidP="002A381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1E" w:rsidRDefault="002A381E" w:rsidP="002A38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09"/>
    <w:multiLevelType w:val="hybridMultilevel"/>
    <w:tmpl w:val="F2869A46"/>
    <w:lvl w:ilvl="0" w:tplc="A3B2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20E1C"/>
    <w:multiLevelType w:val="hybridMultilevel"/>
    <w:tmpl w:val="FEE2E2D6"/>
    <w:lvl w:ilvl="0" w:tplc="BD121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37D66"/>
    <w:multiLevelType w:val="hybridMultilevel"/>
    <w:tmpl w:val="F6E204EC"/>
    <w:lvl w:ilvl="0" w:tplc="ADD8CA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63093"/>
    <w:multiLevelType w:val="hybridMultilevel"/>
    <w:tmpl w:val="0C742402"/>
    <w:lvl w:ilvl="0" w:tplc="88E2C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D5789"/>
    <w:multiLevelType w:val="multilevel"/>
    <w:tmpl w:val="C7B86C06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708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5">
    <w:nsid w:val="29E97D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>
    <w:nsid w:val="341000D4"/>
    <w:multiLevelType w:val="hybridMultilevel"/>
    <w:tmpl w:val="00109DC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AE82539"/>
    <w:multiLevelType w:val="hybridMultilevel"/>
    <w:tmpl w:val="B59A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6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2E476E"/>
    <w:multiLevelType w:val="hybridMultilevel"/>
    <w:tmpl w:val="295C0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715BA"/>
    <w:multiLevelType w:val="singleLevel"/>
    <w:tmpl w:val="C180DC9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49D23A34"/>
    <w:multiLevelType w:val="hybridMultilevel"/>
    <w:tmpl w:val="6444E22C"/>
    <w:lvl w:ilvl="0" w:tplc="2EACF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97779"/>
    <w:multiLevelType w:val="hybridMultilevel"/>
    <w:tmpl w:val="51FC936E"/>
    <w:lvl w:ilvl="0" w:tplc="5D48F5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B66F15"/>
    <w:multiLevelType w:val="hybridMultilevel"/>
    <w:tmpl w:val="520275D0"/>
    <w:lvl w:ilvl="0" w:tplc="995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9E32E1"/>
    <w:multiLevelType w:val="hybridMultilevel"/>
    <w:tmpl w:val="2F5AE980"/>
    <w:lvl w:ilvl="0" w:tplc="DE2CEE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114B9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6E97B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DC14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C2E3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F6878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5DAABE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C747F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82874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225EFC"/>
    <w:multiLevelType w:val="hybridMultilevel"/>
    <w:tmpl w:val="879AB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C7407"/>
    <w:multiLevelType w:val="hybridMultilevel"/>
    <w:tmpl w:val="1A0EEC14"/>
    <w:lvl w:ilvl="0" w:tplc="ADD8CAA8">
      <w:start w:val="1"/>
      <w:numFmt w:val="decimal"/>
      <w:lvlText w:val="%1."/>
      <w:lvlJc w:val="left"/>
      <w:pPr>
        <w:ind w:left="2422" w:hanging="360"/>
      </w:pPr>
    </w:lvl>
    <w:lvl w:ilvl="1" w:tplc="04190003" w:tentative="1">
      <w:start w:val="1"/>
      <w:numFmt w:val="lowerLetter"/>
      <w:lvlText w:val="%2."/>
      <w:lvlJc w:val="left"/>
      <w:pPr>
        <w:ind w:left="3142" w:hanging="360"/>
      </w:pPr>
    </w:lvl>
    <w:lvl w:ilvl="2" w:tplc="04190005" w:tentative="1">
      <w:start w:val="1"/>
      <w:numFmt w:val="lowerRoman"/>
      <w:lvlText w:val="%3."/>
      <w:lvlJc w:val="right"/>
      <w:pPr>
        <w:ind w:left="3862" w:hanging="180"/>
      </w:pPr>
    </w:lvl>
    <w:lvl w:ilvl="3" w:tplc="04190001" w:tentative="1">
      <w:start w:val="1"/>
      <w:numFmt w:val="decimal"/>
      <w:lvlText w:val="%4."/>
      <w:lvlJc w:val="left"/>
      <w:pPr>
        <w:ind w:left="4582" w:hanging="360"/>
      </w:pPr>
    </w:lvl>
    <w:lvl w:ilvl="4" w:tplc="04190003" w:tentative="1">
      <w:start w:val="1"/>
      <w:numFmt w:val="lowerLetter"/>
      <w:lvlText w:val="%5."/>
      <w:lvlJc w:val="left"/>
      <w:pPr>
        <w:ind w:left="5302" w:hanging="360"/>
      </w:pPr>
    </w:lvl>
    <w:lvl w:ilvl="5" w:tplc="04190005" w:tentative="1">
      <w:start w:val="1"/>
      <w:numFmt w:val="lowerRoman"/>
      <w:lvlText w:val="%6."/>
      <w:lvlJc w:val="right"/>
      <w:pPr>
        <w:ind w:left="6022" w:hanging="180"/>
      </w:pPr>
    </w:lvl>
    <w:lvl w:ilvl="6" w:tplc="04190001" w:tentative="1">
      <w:start w:val="1"/>
      <w:numFmt w:val="decimal"/>
      <w:lvlText w:val="%7."/>
      <w:lvlJc w:val="left"/>
      <w:pPr>
        <w:ind w:left="6742" w:hanging="360"/>
      </w:pPr>
    </w:lvl>
    <w:lvl w:ilvl="7" w:tplc="04190003" w:tentative="1">
      <w:start w:val="1"/>
      <w:numFmt w:val="lowerLetter"/>
      <w:lvlText w:val="%8."/>
      <w:lvlJc w:val="left"/>
      <w:pPr>
        <w:ind w:left="7462" w:hanging="360"/>
      </w:pPr>
    </w:lvl>
    <w:lvl w:ilvl="8" w:tplc="04190005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7">
    <w:nsid w:val="7E2A6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  <w:num w:numId="13">
    <w:abstractNumId w:val="13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68"/>
    <w:rsid w:val="000045B8"/>
    <w:rsid w:val="00005B1F"/>
    <w:rsid w:val="0000694C"/>
    <w:rsid w:val="00006FDB"/>
    <w:rsid w:val="00007671"/>
    <w:rsid w:val="00011325"/>
    <w:rsid w:val="00012458"/>
    <w:rsid w:val="00015C8B"/>
    <w:rsid w:val="00023C7A"/>
    <w:rsid w:val="0002427F"/>
    <w:rsid w:val="00026E8F"/>
    <w:rsid w:val="00032804"/>
    <w:rsid w:val="000345FC"/>
    <w:rsid w:val="00043EEA"/>
    <w:rsid w:val="00047709"/>
    <w:rsid w:val="00053984"/>
    <w:rsid w:val="00056137"/>
    <w:rsid w:val="000666C2"/>
    <w:rsid w:val="00067760"/>
    <w:rsid w:val="00075132"/>
    <w:rsid w:val="00084D25"/>
    <w:rsid w:val="00086AA8"/>
    <w:rsid w:val="00087B10"/>
    <w:rsid w:val="000923F6"/>
    <w:rsid w:val="0009373E"/>
    <w:rsid w:val="00094E44"/>
    <w:rsid w:val="00096C50"/>
    <w:rsid w:val="000A10C8"/>
    <w:rsid w:val="000A1BF3"/>
    <w:rsid w:val="000A4109"/>
    <w:rsid w:val="000A482C"/>
    <w:rsid w:val="000A53E4"/>
    <w:rsid w:val="000A755C"/>
    <w:rsid w:val="000B5413"/>
    <w:rsid w:val="000C15F1"/>
    <w:rsid w:val="000C4113"/>
    <w:rsid w:val="000C4981"/>
    <w:rsid w:val="000C5C12"/>
    <w:rsid w:val="000C6C15"/>
    <w:rsid w:val="000D0C37"/>
    <w:rsid w:val="000D41B9"/>
    <w:rsid w:val="000D45E5"/>
    <w:rsid w:val="000D739B"/>
    <w:rsid w:val="000D78E7"/>
    <w:rsid w:val="000E285A"/>
    <w:rsid w:val="000E428A"/>
    <w:rsid w:val="000E5A2B"/>
    <w:rsid w:val="000E5F18"/>
    <w:rsid w:val="000F57CA"/>
    <w:rsid w:val="000F5E84"/>
    <w:rsid w:val="001013A9"/>
    <w:rsid w:val="0010148F"/>
    <w:rsid w:val="001034B5"/>
    <w:rsid w:val="00106FA0"/>
    <w:rsid w:val="00113883"/>
    <w:rsid w:val="00115DCB"/>
    <w:rsid w:val="00123EAE"/>
    <w:rsid w:val="00126851"/>
    <w:rsid w:val="00130D50"/>
    <w:rsid w:val="0013373B"/>
    <w:rsid w:val="00133D9A"/>
    <w:rsid w:val="00134285"/>
    <w:rsid w:val="00140D8B"/>
    <w:rsid w:val="001438F5"/>
    <w:rsid w:val="00155FE7"/>
    <w:rsid w:val="0015632E"/>
    <w:rsid w:val="0016294D"/>
    <w:rsid w:val="00162A65"/>
    <w:rsid w:val="00166480"/>
    <w:rsid w:val="0016720B"/>
    <w:rsid w:val="001742AB"/>
    <w:rsid w:val="00176606"/>
    <w:rsid w:val="00183EC7"/>
    <w:rsid w:val="001842AD"/>
    <w:rsid w:val="00192775"/>
    <w:rsid w:val="00192833"/>
    <w:rsid w:val="00192CF7"/>
    <w:rsid w:val="001957D1"/>
    <w:rsid w:val="00196368"/>
    <w:rsid w:val="001965E8"/>
    <w:rsid w:val="001A1444"/>
    <w:rsid w:val="001A1C90"/>
    <w:rsid w:val="001A51EB"/>
    <w:rsid w:val="001B17E2"/>
    <w:rsid w:val="001B1BE4"/>
    <w:rsid w:val="001B3BE1"/>
    <w:rsid w:val="001B3C25"/>
    <w:rsid w:val="001B5868"/>
    <w:rsid w:val="001B7821"/>
    <w:rsid w:val="001C15FE"/>
    <w:rsid w:val="001C31D6"/>
    <w:rsid w:val="001D08DC"/>
    <w:rsid w:val="001E12BC"/>
    <w:rsid w:val="001E3DC3"/>
    <w:rsid w:val="001E4E08"/>
    <w:rsid w:val="001E6638"/>
    <w:rsid w:val="001E692B"/>
    <w:rsid w:val="001E715F"/>
    <w:rsid w:val="001F6258"/>
    <w:rsid w:val="001F714E"/>
    <w:rsid w:val="0020150B"/>
    <w:rsid w:val="002017C3"/>
    <w:rsid w:val="00202377"/>
    <w:rsid w:val="00202736"/>
    <w:rsid w:val="0021557F"/>
    <w:rsid w:val="00221C44"/>
    <w:rsid w:val="00221C82"/>
    <w:rsid w:val="00222313"/>
    <w:rsid w:val="00222317"/>
    <w:rsid w:val="0022553F"/>
    <w:rsid w:val="00227ED5"/>
    <w:rsid w:val="002308BF"/>
    <w:rsid w:val="00233344"/>
    <w:rsid w:val="0023434F"/>
    <w:rsid w:val="00234872"/>
    <w:rsid w:val="00236736"/>
    <w:rsid w:val="00237ADA"/>
    <w:rsid w:val="00242477"/>
    <w:rsid w:val="00243AEF"/>
    <w:rsid w:val="00247744"/>
    <w:rsid w:val="00251B69"/>
    <w:rsid w:val="00255636"/>
    <w:rsid w:val="00256260"/>
    <w:rsid w:val="002607BA"/>
    <w:rsid w:val="00261A30"/>
    <w:rsid w:val="002638A9"/>
    <w:rsid w:val="00265B2D"/>
    <w:rsid w:val="0027215B"/>
    <w:rsid w:val="00272692"/>
    <w:rsid w:val="00276878"/>
    <w:rsid w:val="00277A24"/>
    <w:rsid w:val="00281B5A"/>
    <w:rsid w:val="00284451"/>
    <w:rsid w:val="00285CC9"/>
    <w:rsid w:val="00290C43"/>
    <w:rsid w:val="00293333"/>
    <w:rsid w:val="002A1101"/>
    <w:rsid w:val="002A381E"/>
    <w:rsid w:val="002A4AB3"/>
    <w:rsid w:val="002B6DF2"/>
    <w:rsid w:val="002B707D"/>
    <w:rsid w:val="002B746B"/>
    <w:rsid w:val="002C678C"/>
    <w:rsid w:val="002D603B"/>
    <w:rsid w:val="002E02EC"/>
    <w:rsid w:val="002E1B05"/>
    <w:rsid w:val="002E7116"/>
    <w:rsid w:val="002F3BE0"/>
    <w:rsid w:val="002F5913"/>
    <w:rsid w:val="00300950"/>
    <w:rsid w:val="00303134"/>
    <w:rsid w:val="0031049B"/>
    <w:rsid w:val="003124FD"/>
    <w:rsid w:val="003150AC"/>
    <w:rsid w:val="0031607C"/>
    <w:rsid w:val="0031608A"/>
    <w:rsid w:val="00320EA8"/>
    <w:rsid w:val="00322BA5"/>
    <w:rsid w:val="00333A4F"/>
    <w:rsid w:val="003420E7"/>
    <w:rsid w:val="00343CCE"/>
    <w:rsid w:val="00344787"/>
    <w:rsid w:val="00351B7F"/>
    <w:rsid w:val="00353283"/>
    <w:rsid w:val="00366E51"/>
    <w:rsid w:val="00367E31"/>
    <w:rsid w:val="00372AFA"/>
    <w:rsid w:val="00385EEF"/>
    <w:rsid w:val="00391212"/>
    <w:rsid w:val="003929FA"/>
    <w:rsid w:val="003936D6"/>
    <w:rsid w:val="00394D7A"/>
    <w:rsid w:val="00396F58"/>
    <w:rsid w:val="003A095E"/>
    <w:rsid w:val="003A1B72"/>
    <w:rsid w:val="003A25DD"/>
    <w:rsid w:val="003A48EA"/>
    <w:rsid w:val="003A4BD4"/>
    <w:rsid w:val="003B0FC5"/>
    <w:rsid w:val="003B2F25"/>
    <w:rsid w:val="003B3359"/>
    <w:rsid w:val="003B3A64"/>
    <w:rsid w:val="003C05DD"/>
    <w:rsid w:val="003D0B8F"/>
    <w:rsid w:val="003D5A70"/>
    <w:rsid w:val="003D5A76"/>
    <w:rsid w:val="003D72BB"/>
    <w:rsid w:val="003E02A2"/>
    <w:rsid w:val="003E06A6"/>
    <w:rsid w:val="003E2272"/>
    <w:rsid w:val="003F6580"/>
    <w:rsid w:val="003F76CA"/>
    <w:rsid w:val="003F77B1"/>
    <w:rsid w:val="00401129"/>
    <w:rsid w:val="00401EE9"/>
    <w:rsid w:val="00402407"/>
    <w:rsid w:val="0040744C"/>
    <w:rsid w:val="00413AA4"/>
    <w:rsid w:val="0041486C"/>
    <w:rsid w:val="00414A8B"/>
    <w:rsid w:val="004151D1"/>
    <w:rsid w:val="004241C0"/>
    <w:rsid w:val="00431C97"/>
    <w:rsid w:val="00433914"/>
    <w:rsid w:val="004348C8"/>
    <w:rsid w:val="004418A5"/>
    <w:rsid w:val="0044468B"/>
    <w:rsid w:val="00446E9D"/>
    <w:rsid w:val="0044720F"/>
    <w:rsid w:val="00456F7E"/>
    <w:rsid w:val="00464A5C"/>
    <w:rsid w:val="00464E10"/>
    <w:rsid w:val="00467880"/>
    <w:rsid w:val="00471855"/>
    <w:rsid w:val="00472919"/>
    <w:rsid w:val="00473CC4"/>
    <w:rsid w:val="0047763D"/>
    <w:rsid w:val="00484D22"/>
    <w:rsid w:val="00486D43"/>
    <w:rsid w:val="004872C2"/>
    <w:rsid w:val="004901AC"/>
    <w:rsid w:val="004A0935"/>
    <w:rsid w:val="004A3DAE"/>
    <w:rsid w:val="004A61D3"/>
    <w:rsid w:val="004B3919"/>
    <w:rsid w:val="004B4018"/>
    <w:rsid w:val="004B478E"/>
    <w:rsid w:val="004C09BC"/>
    <w:rsid w:val="004C17ED"/>
    <w:rsid w:val="004C2E02"/>
    <w:rsid w:val="004C3F8E"/>
    <w:rsid w:val="004C418E"/>
    <w:rsid w:val="004E0491"/>
    <w:rsid w:val="004F4B94"/>
    <w:rsid w:val="00505F07"/>
    <w:rsid w:val="005062A6"/>
    <w:rsid w:val="0050703D"/>
    <w:rsid w:val="00513AD0"/>
    <w:rsid w:val="00514850"/>
    <w:rsid w:val="00515FDC"/>
    <w:rsid w:val="005167AE"/>
    <w:rsid w:val="00524E3B"/>
    <w:rsid w:val="005306D5"/>
    <w:rsid w:val="0053103B"/>
    <w:rsid w:val="0053375D"/>
    <w:rsid w:val="00533994"/>
    <w:rsid w:val="005346DD"/>
    <w:rsid w:val="0053483C"/>
    <w:rsid w:val="005365E1"/>
    <w:rsid w:val="00542A34"/>
    <w:rsid w:val="00545110"/>
    <w:rsid w:val="0054567E"/>
    <w:rsid w:val="00552848"/>
    <w:rsid w:val="00556621"/>
    <w:rsid w:val="0056228D"/>
    <w:rsid w:val="00564025"/>
    <w:rsid w:val="005670ED"/>
    <w:rsid w:val="00567BFE"/>
    <w:rsid w:val="00572432"/>
    <w:rsid w:val="005775E4"/>
    <w:rsid w:val="00582F92"/>
    <w:rsid w:val="00587A4F"/>
    <w:rsid w:val="00592A05"/>
    <w:rsid w:val="005970F0"/>
    <w:rsid w:val="00597B24"/>
    <w:rsid w:val="005A4A35"/>
    <w:rsid w:val="005A5411"/>
    <w:rsid w:val="005C0D2B"/>
    <w:rsid w:val="005C7941"/>
    <w:rsid w:val="005D1B5C"/>
    <w:rsid w:val="005E0AF3"/>
    <w:rsid w:val="005E19AF"/>
    <w:rsid w:val="005E2345"/>
    <w:rsid w:val="005E2F28"/>
    <w:rsid w:val="005E3B3E"/>
    <w:rsid w:val="005E4876"/>
    <w:rsid w:val="005E4F8F"/>
    <w:rsid w:val="005E61B0"/>
    <w:rsid w:val="005F2955"/>
    <w:rsid w:val="00602176"/>
    <w:rsid w:val="00603234"/>
    <w:rsid w:val="00612739"/>
    <w:rsid w:val="006173CC"/>
    <w:rsid w:val="0061746A"/>
    <w:rsid w:val="00622E5D"/>
    <w:rsid w:val="00626BE9"/>
    <w:rsid w:val="00627CFD"/>
    <w:rsid w:val="00633C08"/>
    <w:rsid w:val="00637A9C"/>
    <w:rsid w:val="0064267A"/>
    <w:rsid w:val="006434EE"/>
    <w:rsid w:val="006452FC"/>
    <w:rsid w:val="00652355"/>
    <w:rsid w:val="00652E5D"/>
    <w:rsid w:val="00655DFF"/>
    <w:rsid w:val="00656C1C"/>
    <w:rsid w:val="006609B7"/>
    <w:rsid w:val="006629A8"/>
    <w:rsid w:val="00663430"/>
    <w:rsid w:val="00672D72"/>
    <w:rsid w:val="00674820"/>
    <w:rsid w:val="006767C2"/>
    <w:rsid w:val="00676A09"/>
    <w:rsid w:val="0068128B"/>
    <w:rsid w:val="00682DB5"/>
    <w:rsid w:val="00684FCA"/>
    <w:rsid w:val="006A6DE5"/>
    <w:rsid w:val="006B4634"/>
    <w:rsid w:val="006C026C"/>
    <w:rsid w:val="006C0FAA"/>
    <w:rsid w:val="006C2D35"/>
    <w:rsid w:val="006C434F"/>
    <w:rsid w:val="006D2F2A"/>
    <w:rsid w:val="006D4AF1"/>
    <w:rsid w:val="006D59C3"/>
    <w:rsid w:val="006E38D1"/>
    <w:rsid w:val="00700113"/>
    <w:rsid w:val="00704D5B"/>
    <w:rsid w:val="0071378E"/>
    <w:rsid w:val="0071417E"/>
    <w:rsid w:val="007149C5"/>
    <w:rsid w:val="00714AEA"/>
    <w:rsid w:val="00717FB9"/>
    <w:rsid w:val="007208A0"/>
    <w:rsid w:val="0072091D"/>
    <w:rsid w:val="00720AFC"/>
    <w:rsid w:val="00721B9E"/>
    <w:rsid w:val="00722D41"/>
    <w:rsid w:val="00726482"/>
    <w:rsid w:val="00740464"/>
    <w:rsid w:val="00740F90"/>
    <w:rsid w:val="00743900"/>
    <w:rsid w:val="00744454"/>
    <w:rsid w:val="0074765D"/>
    <w:rsid w:val="00752CFE"/>
    <w:rsid w:val="0076537A"/>
    <w:rsid w:val="00772472"/>
    <w:rsid w:val="007803B8"/>
    <w:rsid w:val="00781F11"/>
    <w:rsid w:val="007822F9"/>
    <w:rsid w:val="00785490"/>
    <w:rsid w:val="0078789D"/>
    <w:rsid w:val="00795448"/>
    <w:rsid w:val="007A1B41"/>
    <w:rsid w:val="007A33A7"/>
    <w:rsid w:val="007A4220"/>
    <w:rsid w:val="007A6681"/>
    <w:rsid w:val="007A7FE6"/>
    <w:rsid w:val="007B0AC3"/>
    <w:rsid w:val="007B2BC9"/>
    <w:rsid w:val="007C1420"/>
    <w:rsid w:val="007C17C5"/>
    <w:rsid w:val="007C427A"/>
    <w:rsid w:val="007C4C09"/>
    <w:rsid w:val="007D2FAE"/>
    <w:rsid w:val="007E3439"/>
    <w:rsid w:val="007E4B85"/>
    <w:rsid w:val="007F0B73"/>
    <w:rsid w:val="007F0F3A"/>
    <w:rsid w:val="008018EE"/>
    <w:rsid w:val="008025A6"/>
    <w:rsid w:val="00806AC8"/>
    <w:rsid w:val="00806B16"/>
    <w:rsid w:val="00807B81"/>
    <w:rsid w:val="0081386F"/>
    <w:rsid w:val="00814ADD"/>
    <w:rsid w:val="00820D16"/>
    <w:rsid w:val="00824182"/>
    <w:rsid w:val="008300CA"/>
    <w:rsid w:val="00831CBA"/>
    <w:rsid w:val="00832536"/>
    <w:rsid w:val="00832C3C"/>
    <w:rsid w:val="0084075E"/>
    <w:rsid w:val="008435A9"/>
    <w:rsid w:val="0084463D"/>
    <w:rsid w:val="0085038F"/>
    <w:rsid w:val="0086230D"/>
    <w:rsid w:val="00863B56"/>
    <w:rsid w:val="00897CE7"/>
    <w:rsid w:val="008A2649"/>
    <w:rsid w:val="008A2AAF"/>
    <w:rsid w:val="008A31C0"/>
    <w:rsid w:val="008B2546"/>
    <w:rsid w:val="008D24E8"/>
    <w:rsid w:val="008D27B3"/>
    <w:rsid w:val="008D28AE"/>
    <w:rsid w:val="008D3F12"/>
    <w:rsid w:val="008E2974"/>
    <w:rsid w:val="008E3448"/>
    <w:rsid w:val="008F464D"/>
    <w:rsid w:val="008F7A68"/>
    <w:rsid w:val="00903796"/>
    <w:rsid w:val="009065E6"/>
    <w:rsid w:val="009139B1"/>
    <w:rsid w:val="0091482C"/>
    <w:rsid w:val="009233EA"/>
    <w:rsid w:val="009241A7"/>
    <w:rsid w:val="00925D87"/>
    <w:rsid w:val="00932CE5"/>
    <w:rsid w:val="009332F1"/>
    <w:rsid w:val="0093422E"/>
    <w:rsid w:val="009379C7"/>
    <w:rsid w:val="00942C96"/>
    <w:rsid w:val="00943E95"/>
    <w:rsid w:val="0094769E"/>
    <w:rsid w:val="00952AE8"/>
    <w:rsid w:val="00967165"/>
    <w:rsid w:val="00972EF2"/>
    <w:rsid w:val="00976E9F"/>
    <w:rsid w:val="00980659"/>
    <w:rsid w:val="0098156A"/>
    <w:rsid w:val="00986026"/>
    <w:rsid w:val="00987DBC"/>
    <w:rsid w:val="00992B29"/>
    <w:rsid w:val="00993A29"/>
    <w:rsid w:val="0099408B"/>
    <w:rsid w:val="009A54D5"/>
    <w:rsid w:val="009A65A2"/>
    <w:rsid w:val="009B40AD"/>
    <w:rsid w:val="009B52C6"/>
    <w:rsid w:val="009C19FE"/>
    <w:rsid w:val="009C2C9C"/>
    <w:rsid w:val="009D02DA"/>
    <w:rsid w:val="009D1020"/>
    <w:rsid w:val="009D44F0"/>
    <w:rsid w:val="009E7207"/>
    <w:rsid w:val="009F1FA5"/>
    <w:rsid w:val="009F621B"/>
    <w:rsid w:val="009F6819"/>
    <w:rsid w:val="009F7C94"/>
    <w:rsid w:val="00A0579B"/>
    <w:rsid w:val="00A07C79"/>
    <w:rsid w:val="00A13DAD"/>
    <w:rsid w:val="00A16747"/>
    <w:rsid w:val="00A17229"/>
    <w:rsid w:val="00A17740"/>
    <w:rsid w:val="00A20B42"/>
    <w:rsid w:val="00A22AB7"/>
    <w:rsid w:val="00A22DFC"/>
    <w:rsid w:val="00A2491B"/>
    <w:rsid w:val="00A2641B"/>
    <w:rsid w:val="00A335F4"/>
    <w:rsid w:val="00A36D0C"/>
    <w:rsid w:val="00A44B52"/>
    <w:rsid w:val="00A4567D"/>
    <w:rsid w:val="00A45C46"/>
    <w:rsid w:val="00A52FAA"/>
    <w:rsid w:val="00A663B4"/>
    <w:rsid w:val="00A665B2"/>
    <w:rsid w:val="00A6764B"/>
    <w:rsid w:val="00A67B54"/>
    <w:rsid w:val="00A7464A"/>
    <w:rsid w:val="00A77FD9"/>
    <w:rsid w:val="00A836DB"/>
    <w:rsid w:val="00A923F1"/>
    <w:rsid w:val="00A944CC"/>
    <w:rsid w:val="00AA49A9"/>
    <w:rsid w:val="00AA718D"/>
    <w:rsid w:val="00AB0C1E"/>
    <w:rsid w:val="00AB4471"/>
    <w:rsid w:val="00AC536A"/>
    <w:rsid w:val="00AC7114"/>
    <w:rsid w:val="00AD0EC7"/>
    <w:rsid w:val="00AD238F"/>
    <w:rsid w:val="00AD6326"/>
    <w:rsid w:val="00AD7A30"/>
    <w:rsid w:val="00AE1630"/>
    <w:rsid w:val="00AE1BE3"/>
    <w:rsid w:val="00AE210E"/>
    <w:rsid w:val="00AE7530"/>
    <w:rsid w:val="00AF1F43"/>
    <w:rsid w:val="00AF33AC"/>
    <w:rsid w:val="00AF5E0C"/>
    <w:rsid w:val="00AF74BA"/>
    <w:rsid w:val="00AF7CC3"/>
    <w:rsid w:val="00AF7FF5"/>
    <w:rsid w:val="00B014A6"/>
    <w:rsid w:val="00B02173"/>
    <w:rsid w:val="00B136C6"/>
    <w:rsid w:val="00B1596E"/>
    <w:rsid w:val="00B15F21"/>
    <w:rsid w:val="00B17D44"/>
    <w:rsid w:val="00B22BBB"/>
    <w:rsid w:val="00B24973"/>
    <w:rsid w:val="00B24B67"/>
    <w:rsid w:val="00B24ECF"/>
    <w:rsid w:val="00B25012"/>
    <w:rsid w:val="00B25736"/>
    <w:rsid w:val="00B25BA0"/>
    <w:rsid w:val="00B3603C"/>
    <w:rsid w:val="00B4065B"/>
    <w:rsid w:val="00B43413"/>
    <w:rsid w:val="00B47946"/>
    <w:rsid w:val="00B51093"/>
    <w:rsid w:val="00B53138"/>
    <w:rsid w:val="00B60601"/>
    <w:rsid w:val="00B652AD"/>
    <w:rsid w:val="00B67E08"/>
    <w:rsid w:val="00B73E83"/>
    <w:rsid w:val="00B75A19"/>
    <w:rsid w:val="00B831C4"/>
    <w:rsid w:val="00B840CC"/>
    <w:rsid w:val="00B85738"/>
    <w:rsid w:val="00B87FB7"/>
    <w:rsid w:val="00B950F0"/>
    <w:rsid w:val="00B975F8"/>
    <w:rsid w:val="00BA1AE7"/>
    <w:rsid w:val="00BA4AE6"/>
    <w:rsid w:val="00BA4C63"/>
    <w:rsid w:val="00BB1B81"/>
    <w:rsid w:val="00BB3A20"/>
    <w:rsid w:val="00BB55E1"/>
    <w:rsid w:val="00BC116C"/>
    <w:rsid w:val="00BC744A"/>
    <w:rsid w:val="00BD21B1"/>
    <w:rsid w:val="00BD7B5B"/>
    <w:rsid w:val="00BE191B"/>
    <w:rsid w:val="00BE19A7"/>
    <w:rsid w:val="00BE664E"/>
    <w:rsid w:val="00BE6CE6"/>
    <w:rsid w:val="00BF36B0"/>
    <w:rsid w:val="00BF3FE2"/>
    <w:rsid w:val="00BF46AE"/>
    <w:rsid w:val="00C03CFB"/>
    <w:rsid w:val="00C0482E"/>
    <w:rsid w:val="00C058C1"/>
    <w:rsid w:val="00C07887"/>
    <w:rsid w:val="00C21558"/>
    <w:rsid w:val="00C221CE"/>
    <w:rsid w:val="00C24493"/>
    <w:rsid w:val="00C24C6A"/>
    <w:rsid w:val="00C26F3B"/>
    <w:rsid w:val="00C31947"/>
    <w:rsid w:val="00C326BE"/>
    <w:rsid w:val="00C36E5B"/>
    <w:rsid w:val="00C479D2"/>
    <w:rsid w:val="00C55C2D"/>
    <w:rsid w:val="00C55FBC"/>
    <w:rsid w:val="00C6343D"/>
    <w:rsid w:val="00C63EFE"/>
    <w:rsid w:val="00C70143"/>
    <w:rsid w:val="00C7459B"/>
    <w:rsid w:val="00C802F1"/>
    <w:rsid w:val="00C8068B"/>
    <w:rsid w:val="00C80FDB"/>
    <w:rsid w:val="00C81E5E"/>
    <w:rsid w:val="00C83908"/>
    <w:rsid w:val="00C840DB"/>
    <w:rsid w:val="00C856DC"/>
    <w:rsid w:val="00C86ECE"/>
    <w:rsid w:val="00C92ADE"/>
    <w:rsid w:val="00C959EB"/>
    <w:rsid w:val="00C95A1B"/>
    <w:rsid w:val="00C97F94"/>
    <w:rsid w:val="00CA14AE"/>
    <w:rsid w:val="00CA1E7E"/>
    <w:rsid w:val="00CA515A"/>
    <w:rsid w:val="00CA5A10"/>
    <w:rsid w:val="00CA5E7C"/>
    <w:rsid w:val="00CC2784"/>
    <w:rsid w:val="00CC4C4B"/>
    <w:rsid w:val="00CC7FF9"/>
    <w:rsid w:val="00CD0579"/>
    <w:rsid w:val="00CD33EE"/>
    <w:rsid w:val="00CD3B4B"/>
    <w:rsid w:val="00CD7442"/>
    <w:rsid w:val="00CE16BB"/>
    <w:rsid w:val="00CF44F6"/>
    <w:rsid w:val="00CF46B3"/>
    <w:rsid w:val="00CF49D1"/>
    <w:rsid w:val="00CF77D5"/>
    <w:rsid w:val="00D1138A"/>
    <w:rsid w:val="00D121D2"/>
    <w:rsid w:val="00D12D6A"/>
    <w:rsid w:val="00D16923"/>
    <w:rsid w:val="00D16EA9"/>
    <w:rsid w:val="00D20E4D"/>
    <w:rsid w:val="00D24BCA"/>
    <w:rsid w:val="00D26BF1"/>
    <w:rsid w:val="00D35AAE"/>
    <w:rsid w:val="00D422AD"/>
    <w:rsid w:val="00D4316C"/>
    <w:rsid w:val="00D478CA"/>
    <w:rsid w:val="00D51B55"/>
    <w:rsid w:val="00D537C2"/>
    <w:rsid w:val="00D6207C"/>
    <w:rsid w:val="00D630F6"/>
    <w:rsid w:val="00D66201"/>
    <w:rsid w:val="00D749BD"/>
    <w:rsid w:val="00D7577B"/>
    <w:rsid w:val="00D767AD"/>
    <w:rsid w:val="00D77BA2"/>
    <w:rsid w:val="00D86FFE"/>
    <w:rsid w:val="00D87B2A"/>
    <w:rsid w:val="00D948E3"/>
    <w:rsid w:val="00D952E4"/>
    <w:rsid w:val="00D977EF"/>
    <w:rsid w:val="00D97D6F"/>
    <w:rsid w:val="00DA0A06"/>
    <w:rsid w:val="00DA6785"/>
    <w:rsid w:val="00DA754E"/>
    <w:rsid w:val="00DB2DA2"/>
    <w:rsid w:val="00DB428C"/>
    <w:rsid w:val="00DC1C71"/>
    <w:rsid w:val="00DC22CD"/>
    <w:rsid w:val="00DC26B4"/>
    <w:rsid w:val="00DC4DFD"/>
    <w:rsid w:val="00DC506C"/>
    <w:rsid w:val="00DD1894"/>
    <w:rsid w:val="00DD302C"/>
    <w:rsid w:val="00DE4114"/>
    <w:rsid w:val="00DE4385"/>
    <w:rsid w:val="00DF0B54"/>
    <w:rsid w:val="00DF1ADB"/>
    <w:rsid w:val="00DF1E3A"/>
    <w:rsid w:val="00DF230F"/>
    <w:rsid w:val="00DF4716"/>
    <w:rsid w:val="00DF5399"/>
    <w:rsid w:val="00E10894"/>
    <w:rsid w:val="00E14566"/>
    <w:rsid w:val="00E25389"/>
    <w:rsid w:val="00E35326"/>
    <w:rsid w:val="00E417D2"/>
    <w:rsid w:val="00E432CF"/>
    <w:rsid w:val="00E51084"/>
    <w:rsid w:val="00E57D9D"/>
    <w:rsid w:val="00E600D0"/>
    <w:rsid w:val="00E602A7"/>
    <w:rsid w:val="00E70A35"/>
    <w:rsid w:val="00E74109"/>
    <w:rsid w:val="00E7590F"/>
    <w:rsid w:val="00E80F46"/>
    <w:rsid w:val="00E811DC"/>
    <w:rsid w:val="00E918DE"/>
    <w:rsid w:val="00E91D89"/>
    <w:rsid w:val="00E965F2"/>
    <w:rsid w:val="00EA0B8E"/>
    <w:rsid w:val="00EA0BBB"/>
    <w:rsid w:val="00EA4167"/>
    <w:rsid w:val="00EA4578"/>
    <w:rsid w:val="00EA7FDA"/>
    <w:rsid w:val="00EC58CA"/>
    <w:rsid w:val="00ED0CB7"/>
    <w:rsid w:val="00ED132F"/>
    <w:rsid w:val="00ED4340"/>
    <w:rsid w:val="00ED5646"/>
    <w:rsid w:val="00EE4B8A"/>
    <w:rsid w:val="00EE4C81"/>
    <w:rsid w:val="00EF660C"/>
    <w:rsid w:val="00F0285D"/>
    <w:rsid w:val="00F12CDF"/>
    <w:rsid w:val="00F20C71"/>
    <w:rsid w:val="00F21105"/>
    <w:rsid w:val="00F27DB4"/>
    <w:rsid w:val="00F306F3"/>
    <w:rsid w:val="00F3576B"/>
    <w:rsid w:val="00F41D99"/>
    <w:rsid w:val="00F44BD6"/>
    <w:rsid w:val="00F46A00"/>
    <w:rsid w:val="00F50335"/>
    <w:rsid w:val="00F527DE"/>
    <w:rsid w:val="00F57BD8"/>
    <w:rsid w:val="00F6750F"/>
    <w:rsid w:val="00F703DE"/>
    <w:rsid w:val="00F71FCF"/>
    <w:rsid w:val="00F7434D"/>
    <w:rsid w:val="00F75D2F"/>
    <w:rsid w:val="00F75FED"/>
    <w:rsid w:val="00F80140"/>
    <w:rsid w:val="00F80E68"/>
    <w:rsid w:val="00F844F4"/>
    <w:rsid w:val="00F85104"/>
    <w:rsid w:val="00F86A95"/>
    <w:rsid w:val="00F94826"/>
    <w:rsid w:val="00F977C3"/>
    <w:rsid w:val="00FA0DC2"/>
    <w:rsid w:val="00FA2A70"/>
    <w:rsid w:val="00FA7F40"/>
    <w:rsid w:val="00FC065A"/>
    <w:rsid w:val="00FC72BD"/>
    <w:rsid w:val="00FD1B16"/>
    <w:rsid w:val="00FD6E59"/>
    <w:rsid w:val="00FE15AF"/>
    <w:rsid w:val="00FE224B"/>
    <w:rsid w:val="00FE2E7E"/>
    <w:rsid w:val="00FE698A"/>
    <w:rsid w:val="00FF32F1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7577B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B250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B81"/>
  </w:style>
  <w:style w:type="paragraph" w:styleId="aa">
    <w:name w:val="List Paragraph"/>
    <w:basedOn w:val="a"/>
    <w:uiPriority w:val="34"/>
    <w:qFormat/>
    <w:rsid w:val="00C92ADE"/>
    <w:pPr>
      <w:ind w:left="720"/>
      <w:contextualSpacing/>
    </w:pPr>
  </w:style>
  <w:style w:type="character" w:styleId="ab">
    <w:name w:val="Hyperlink"/>
    <w:basedOn w:val="a0"/>
    <w:rsid w:val="0084075E"/>
    <w:rPr>
      <w:color w:val="0000FF"/>
      <w:u w:val="single"/>
    </w:rPr>
  </w:style>
  <w:style w:type="table" w:styleId="ac">
    <w:name w:val="Table Grid"/>
    <w:basedOn w:val="a1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432CF"/>
    <w:rPr>
      <w:color w:val="808080"/>
    </w:rPr>
  </w:style>
  <w:style w:type="paragraph" w:styleId="2">
    <w:name w:val="Body Text 2"/>
    <w:basedOn w:val="a"/>
    <w:link w:val="20"/>
    <w:unhideWhenUsed/>
    <w:rsid w:val="000069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694C"/>
    <w:rPr>
      <w:sz w:val="24"/>
      <w:szCs w:val="24"/>
    </w:rPr>
  </w:style>
  <w:style w:type="paragraph" w:styleId="ae">
    <w:name w:val="Body Text"/>
    <w:basedOn w:val="a"/>
    <w:link w:val="af"/>
    <w:rsid w:val="00A52FAA"/>
    <w:pPr>
      <w:spacing w:after="120"/>
    </w:pPr>
  </w:style>
  <w:style w:type="character" w:customStyle="1" w:styleId="af">
    <w:name w:val="Основной текст Знак"/>
    <w:basedOn w:val="a0"/>
    <w:link w:val="ae"/>
    <w:rsid w:val="00A52FAA"/>
  </w:style>
  <w:style w:type="paragraph" w:styleId="3">
    <w:name w:val="Body Text 3"/>
    <w:basedOn w:val="a"/>
    <w:link w:val="30"/>
    <w:unhideWhenUsed/>
    <w:rsid w:val="000C5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5C12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B25012"/>
    <w:rPr>
      <w:rFonts w:ascii="Calibri" w:hAnsi="Calibri"/>
      <w:b/>
      <w:bCs/>
      <w:sz w:val="22"/>
      <w:szCs w:val="22"/>
    </w:rPr>
  </w:style>
  <w:style w:type="paragraph" w:customStyle="1" w:styleId="NormalL">
    <w:name w:val="Normal_L"/>
    <w:basedOn w:val="a"/>
    <w:rsid w:val="00B25012"/>
    <w:pPr>
      <w:autoSpaceDE w:val="0"/>
      <w:autoSpaceDN w:val="0"/>
      <w:spacing w:line="360" w:lineRule="auto"/>
      <w:jc w:val="center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7577B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B250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B81"/>
  </w:style>
  <w:style w:type="paragraph" w:styleId="aa">
    <w:name w:val="List Paragraph"/>
    <w:basedOn w:val="a"/>
    <w:uiPriority w:val="34"/>
    <w:qFormat/>
    <w:rsid w:val="00C92ADE"/>
    <w:pPr>
      <w:ind w:left="720"/>
      <w:contextualSpacing/>
    </w:pPr>
  </w:style>
  <w:style w:type="character" w:styleId="ab">
    <w:name w:val="Hyperlink"/>
    <w:basedOn w:val="a0"/>
    <w:rsid w:val="0084075E"/>
    <w:rPr>
      <w:color w:val="0000FF"/>
      <w:u w:val="single"/>
    </w:rPr>
  </w:style>
  <w:style w:type="table" w:styleId="ac">
    <w:name w:val="Table Grid"/>
    <w:basedOn w:val="a1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432CF"/>
    <w:rPr>
      <w:color w:val="808080"/>
    </w:rPr>
  </w:style>
  <w:style w:type="paragraph" w:styleId="2">
    <w:name w:val="Body Text 2"/>
    <w:basedOn w:val="a"/>
    <w:link w:val="20"/>
    <w:unhideWhenUsed/>
    <w:rsid w:val="000069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694C"/>
    <w:rPr>
      <w:sz w:val="24"/>
      <w:szCs w:val="24"/>
    </w:rPr>
  </w:style>
  <w:style w:type="paragraph" w:styleId="ae">
    <w:name w:val="Body Text"/>
    <w:basedOn w:val="a"/>
    <w:link w:val="af"/>
    <w:rsid w:val="00A52FAA"/>
    <w:pPr>
      <w:spacing w:after="120"/>
    </w:pPr>
  </w:style>
  <w:style w:type="character" w:customStyle="1" w:styleId="af">
    <w:name w:val="Основной текст Знак"/>
    <w:basedOn w:val="a0"/>
    <w:link w:val="ae"/>
    <w:rsid w:val="00A52FAA"/>
  </w:style>
  <w:style w:type="paragraph" w:styleId="3">
    <w:name w:val="Body Text 3"/>
    <w:basedOn w:val="a"/>
    <w:link w:val="30"/>
    <w:unhideWhenUsed/>
    <w:rsid w:val="000C5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5C12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B25012"/>
    <w:rPr>
      <w:rFonts w:ascii="Calibri" w:hAnsi="Calibri"/>
      <w:b/>
      <w:bCs/>
      <w:sz w:val="22"/>
      <w:szCs w:val="22"/>
    </w:rPr>
  </w:style>
  <w:style w:type="paragraph" w:customStyle="1" w:styleId="NormalL">
    <w:name w:val="Normal_L"/>
    <w:basedOn w:val="a"/>
    <w:rsid w:val="00B25012"/>
    <w:pPr>
      <w:autoSpaceDE w:val="0"/>
      <w:autoSpaceDN w:val="0"/>
      <w:spacing w:line="360" w:lineRule="auto"/>
      <w:jc w:val="center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my\&#1064;&#1072;&#1073;&#1083;&#1086;&#1085;&#1099;%20&#1086;&#1090;&#1076;&#1077;&#1083;&#1072;\2025\&#1055;&#1080;&#1089;&#1100;&#1084;&#1086;%20&#1087;&#1086;&#1076;&#1087;&#1080;&#1089;&#1100;%20-&#1057;&#1074;&#1077;&#1078;&#1077;&#1085;&#1094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26BE7D-1F05-4E42-A8FE-DDFC92DF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подпись -Свеженцев</Template>
  <TotalTime>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подписал Свеженцев</vt:lpstr>
    </vt:vector>
  </TitlesOfParts>
  <Company>РФЯЦ ВНИИЭФ ППО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подписал Свеженцев</dc:title>
  <dc:creator>Тукмаков Дмитрий Александрович</dc:creator>
  <cp:lastModifiedBy>Попова Наталья Николаевна</cp:lastModifiedBy>
  <cp:revision>9</cp:revision>
  <cp:lastPrinted>2017-03-02T09:01:00Z</cp:lastPrinted>
  <dcterms:created xsi:type="dcterms:W3CDTF">2020-03-20T06:02:00Z</dcterms:created>
  <dcterms:modified xsi:type="dcterms:W3CDTF">2021-03-18T09:59:00Z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-858990309</vt:i4>
  </property>
  <property fmtid="{D5CDD505-2E9C-101B-9397-08002B2CF9AE}" pid="3" name="_EmailSubject">
    <vt:lpwstr>Акт на списание</vt:lpwstr>
  </property>
  <property fmtid="{D5CDD505-2E9C-101B-9397-08002B2CF9AE}" pid="4" name="_AuthorEmail">
    <vt:lpwstr>Kuzima@ppo.vniief.ru</vt:lpwstr>
  </property>
  <property fmtid="{D5CDD505-2E9C-101B-9397-08002B2CF9AE}" pid="5" name="_AuthorEmailDisplayName">
    <vt:lpwstr>Kuzin Maxim A.</vt:lpwstr>
  </property>
  <property fmtid="{D5CDD505-2E9C-101B-9397-08002B2CF9AE}" pid="6" name="_ReviewingToolsShownOnce">
    <vt:lpwstr/>
  </property>
</Properties>
</file>